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51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Layouttabelle"/>
      </w:tblPr>
      <w:tblGrid>
        <w:gridCol w:w="831"/>
        <w:gridCol w:w="2858"/>
        <w:gridCol w:w="1035"/>
        <w:gridCol w:w="5942"/>
      </w:tblGrid>
      <w:tr w:rsidR="00647A4B" w:rsidRPr="006C0E02" w14:paraId="53EFF385" w14:textId="77777777" w:rsidTr="009C2E65">
        <w:trPr>
          <w:trHeight w:val="993"/>
          <w:jc w:val="center"/>
        </w:trPr>
        <w:tc>
          <w:tcPr>
            <w:tcW w:w="3798" w:type="dxa"/>
            <w:gridSpan w:val="2"/>
            <w:vAlign w:val="center"/>
          </w:tcPr>
          <w:p w14:paraId="0F33EA2F" w14:textId="77777777" w:rsidR="00647A4B" w:rsidRPr="006C0E02" w:rsidRDefault="00735D93" w:rsidP="00647A4B">
            <w:pPr>
              <w:pStyle w:val="Textkrper"/>
              <w:kinsoku w:val="0"/>
              <w:overflowPunct w:val="0"/>
              <w:jc w:val="center"/>
              <w:rPr>
                <w:rFonts w:ascii="Times New Roman" w:hAnsi="Times New Roman"/>
              </w:rPr>
            </w:pPr>
            <w:r w:rsidRPr="006C0E02">
              <w:rPr>
                <w:rFonts w:ascii="Times New Roman" w:hAnsi="Times New Roman"/>
                <w:noProof/>
                <w:lang w:eastAsia="de-DE"/>
              </w:rPr>
              <w:drawing>
                <wp:inline distT="0" distB="0" distL="0" distR="0" wp14:anchorId="7AEE2D90" wp14:editId="011ECCFB">
                  <wp:extent cx="1810512" cy="1810512"/>
                  <wp:effectExtent l="19050" t="19050" r="18415" b="18415"/>
                  <wp:docPr id="4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Bild 40"/>
                          <pic:cNvPicPr/>
                        </pic:nvPicPr>
                        <pic:blipFill>
                          <a:blip r:embed="rId10"/>
                          <a:srcRect l="16667" r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512" cy="1810512"/>
                          </a:xfrm>
                          <a:prstGeom prst="ellipse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dxa"/>
            <w:vMerge w:val="restart"/>
          </w:tcPr>
          <w:p w14:paraId="55ABC917" w14:textId="77777777" w:rsidR="00647A4B" w:rsidRPr="006C0E02" w:rsidRDefault="00647A4B" w:rsidP="00590471">
            <w:pPr>
              <w:pStyle w:val="Textkrper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 w:val="restart"/>
          </w:tcPr>
          <w:p w14:paraId="3A4E6427" w14:textId="05CF8AAE" w:rsidR="00647A4B" w:rsidRPr="006C0E02" w:rsidRDefault="007A4832" w:rsidP="00222466">
            <w:pPr>
              <w:pStyle w:val="Titel"/>
            </w:pPr>
            <w:r>
              <w:t>EVA Musterfrau</w:t>
            </w:r>
          </w:p>
          <w:p w14:paraId="6C64FC1D" w14:textId="77777777" w:rsidR="00647A4B" w:rsidRPr="006C0E02" w:rsidRDefault="00647A4B" w:rsidP="00C4452C">
            <w:pPr>
              <w:pStyle w:val="berschrift1"/>
            </w:pPr>
            <w:r w:rsidRPr="006C0E02">
              <w:rPr>
                <w:lang w:bidi="de-DE"/>
              </w:rPr>
              <w:t>Erfahrung</w:t>
            </w:r>
          </w:p>
          <w:p w14:paraId="7928DD77" w14:textId="10F2B150" w:rsidR="00647A4B" w:rsidRPr="006C0E02" w:rsidRDefault="007A4832" w:rsidP="00C4452C">
            <w:pPr>
              <w:pStyle w:val="berschrift2"/>
            </w:pPr>
            <w:r>
              <w:t>2</w:t>
            </w:r>
            <w:r w:rsidR="000013CD">
              <w:t xml:space="preserve">012 </w:t>
            </w:r>
            <w:r w:rsidR="00647A4B" w:rsidRPr="006C0E02">
              <w:rPr>
                <w:lang w:bidi="de-DE"/>
              </w:rPr>
              <w:t>–</w:t>
            </w:r>
            <w:r w:rsidR="000013CD">
              <w:t xml:space="preserve"> 2014</w:t>
            </w:r>
          </w:p>
          <w:p w14:paraId="2FC52507" w14:textId="2B5F50D1" w:rsidR="00647A4B" w:rsidRPr="006C0E02" w:rsidRDefault="000013CD" w:rsidP="000F7D04">
            <w:r>
              <w:t xml:space="preserve">Minijob </w:t>
            </w:r>
            <w:r w:rsidR="00647A4B" w:rsidRPr="006C0E02">
              <w:rPr>
                <w:rStyle w:val="Fett"/>
                <w:color w:val="auto"/>
                <w:lang w:bidi="de-DE"/>
              </w:rPr>
              <w:t xml:space="preserve">• </w:t>
            </w:r>
            <w:r>
              <w:t>Supermarkt Glück</w:t>
            </w:r>
            <w:r w:rsidR="00647A4B" w:rsidRPr="006C0E02">
              <w:rPr>
                <w:rStyle w:val="Fett"/>
                <w:color w:val="auto"/>
                <w:lang w:bidi="de-DE"/>
              </w:rPr>
              <w:t xml:space="preserve"> • </w:t>
            </w:r>
            <w:r>
              <w:t>Berlin</w:t>
            </w:r>
          </w:p>
          <w:p w14:paraId="392A4EB1" w14:textId="177E3868" w:rsidR="00647A4B" w:rsidRPr="006C0E02" w:rsidRDefault="000013CD" w:rsidP="00C4452C">
            <w:pPr>
              <w:pStyle w:val="berschrift2"/>
            </w:pPr>
            <w:r>
              <w:t>04.</w:t>
            </w:r>
            <w:r w:rsidR="007A4832">
              <w:t>201</w:t>
            </w:r>
            <w:r>
              <w:t>4</w:t>
            </w:r>
            <w:r w:rsidR="00647A4B" w:rsidRPr="006C0E02">
              <w:rPr>
                <w:lang w:bidi="de-DE"/>
              </w:rPr>
              <w:t>–</w:t>
            </w:r>
            <w:r>
              <w:rPr>
                <w:lang w:bidi="de-DE"/>
              </w:rPr>
              <w:t>05.</w:t>
            </w:r>
            <w:r w:rsidR="007A4832">
              <w:t>201</w:t>
            </w:r>
            <w:r>
              <w:t>4</w:t>
            </w:r>
          </w:p>
          <w:p w14:paraId="277728FF" w14:textId="1C424FDE" w:rsidR="00647A4B" w:rsidRDefault="000013CD" w:rsidP="009C6503">
            <w:r>
              <w:t xml:space="preserve">Praktikum Gastronomie Lecker </w:t>
            </w:r>
            <w:r w:rsidRPr="006C0E02">
              <w:rPr>
                <w:lang w:bidi="de-DE"/>
              </w:rPr>
              <w:t>•</w:t>
            </w:r>
            <w:r w:rsidR="00647A4B" w:rsidRPr="006C0E02">
              <w:rPr>
                <w:lang w:bidi="de-DE"/>
              </w:rPr>
              <w:t xml:space="preserve"> </w:t>
            </w:r>
            <w:r>
              <w:t>Berlin</w:t>
            </w:r>
          </w:p>
          <w:p w14:paraId="36FEC87F" w14:textId="77777777" w:rsidR="000B4D67" w:rsidRPr="006C0E02" w:rsidRDefault="000B4D67" w:rsidP="009C6503"/>
          <w:p w14:paraId="5A008195" w14:textId="0217372E" w:rsidR="00647A4B" w:rsidRDefault="00647A4B" w:rsidP="00C4452C">
            <w:pPr>
              <w:pStyle w:val="berschrift1"/>
              <w:rPr>
                <w:lang w:bidi="de-DE"/>
              </w:rPr>
            </w:pPr>
            <w:r w:rsidRPr="006C0E02">
              <w:rPr>
                <w:lang w:bidi="de-DE"/>
              </w:rPr>
              <w:t>Ausbildung</w:t>
            </w:r>
          </w:p>
          <w:p w14:paraId="67D7E716" w14:textId="1F23B16D" w:rsidR="000013CD" w:rsidRDefault="000013CD" w:rsidP="00F51250">
            <w:pPr>
              <w:pStyle w:val="berschrift2"/>
            </w:pPr>
            <w:r>
              <w:t>2008 - 2014</w:t>
            </w:r>
          </w:p>
          <w:p w14:paraId="60781EE6" w14:textId="0E1C1ED7" w:rsidR="00647A4B" w:rsidRPr="006C0E02" w:rsidRDefault="00275257" w:rsidP="00F51250">
            <w:pPr>
              <w:pStyle w:val="berschrift2"/>
            </w:pPr>
            <w:r>
              <w:t>Beispielschule</w:t>
            </w:r>
            <w:r w:rsidR="00647A4B" w:rsidRPr="006C0E02">
              <w:rPr>
                <w:lang w:bidi="de-DE"/>
              </w:rPr>
              <w:t xml:space="preserve">, </w:t>
            </w:r>
            <w:r>
              <w:t>Berlin, Brandenburg</w:t>
            </w:r>
          </w:p>
          <w:p w14:paraId="7B463B5D" w14:textId="675E8999" w:rsidR="00647A4B" w:rsidRDefault="00275257" w:rsidP="00F51250">
            <w:pPr>
              <w:pStyle w:val="Aufzhlungszeichen"/>
            </w:pPr>
            <w:r>
              <w:t>Allgemeine Hochschulreife</w:t>
            </w:r>
          </w:p>
          <w:p w14:paraId="30D1AE24" w14:textId="771262B5" w:rsidR="000B4D67" w:rsidRDefault="000B4D67" w:rsidP="000B4D67">
            <w:pPr>
              <w:pStyle w:val="Aufzhlungszeichen"/>
              <w:numPr>
                <w:ilvl w:val="0"/>
                <w:numId w:val="0"/>
              </w:numPr>
              <w:ind w:left="360"/>
            </w:pPr>
          </w:p>
          <w:p w14:paraId="1761AC79" w14:textId="77777777" w:rsidR="000B4D67" w:rsidRPr="006C0E02" w:rsidRDefault="000B4D67" w:rsidP="000B4D67">
            <w:pPr>
              <w:pStyle w:val="Aufzhlungszeichen"/>
              <w:numPr>
                <w:ilvl w:val="0"/>
                <w:numId w:val="0"/>
              </w:numPr>
              <w:ind w:left="360"/>
            </w:pPr>
          </w:p>
          <w:p w14:paraId="50604882" w14:textId="27662522" w:rsidR="00647A4B" w:rsidRPr="006C0E02" w:rsidRDefault="00647A4B" w:rsidP="00C4452C">
            <w:pPr>
              <w:pStyle w:val="berschrift1"/>
            </w:pPr>
            <w:r w:rsidRPr="006C0E02">
              <w:rPr>
                <w:lang w:bidi="de-DE"/>
              </w:rPr>
              <w:t>K</w:t>
            </w:r>
            <w:r w:rsidR="00275257">
              <w:rPr>
                <w:lang w:bidi="de-DE"/>
              </w:rPr>
              <w:t>enntnisse und Interessen</w:t>
            </w:r>
          </w:p>
          <w:p w14:paraId="456CDB3F" w14:textId="61873CAD" w:rsidR="00275257" w:rsidRDefault="00275257" w:rsidP="00275257">
            <w:pPr>
              <w:pStyle w:val="Aufzhlungszeichen"/>
            </w:pPr>
            <w:r>
              <w:t>Deutsch (Muttersprache)</w:t>
            </w:r>
          </w:p>
          <w:p w14:paraId="6CA85B0B" w14:textId="01856A1E" w:rsidR="00275257" w:rsidRDefault="00275257" w:rsidP="00275257">
            <w:pPr>
              <w:pStyle w:val="Aufzhlungszeichen"/>
            </w:pPr>
            <w:r>
              <w:t>Englisch (fließend)</w:t>
            </w:r>
          </w:p>
          <w:p w14:paraId="22314763" w14:textId="7DE10B67" w:rsidR="00275257" w:rsidRDefault="00275257" w:rsidP="00275257">
            <w:pPr>
              <w:pStyle w:val="Aufzhlungszeichen"/>
            </w:pPr>
            <w:r>
              <w:t>Französisch (Grundkenntnisse)</w:t>
            </w:r>
          </w:p>
          <w:p w14:paraId="3D7F628F" w14:textId="5AF4D067" w:rsidR="00275257" w:rsidRDefault="00275257" w:rsidP="00275257">
            <w:pPr>
              <w:pStyle w:val="Aufzhlungszeichen"/>
              <w:numPr>
                <w:ilvl w:val="0"/>
                <w:numId w:val="0"/>
              </w:numPr>
              <w:ind w:left="360"/>
            </w:pPr>
          </w:p>
          <w:p w14:paraId="7CEBF20E" w14:textId="02B1FFD8" w:rsidR="00275257" w:rsidRDefault="00275257" w:rsidP="00275257">
            <w:pPr>
              <w:pStyle w:val="Aufzhlungszeichen"/>
              <w:numPr>
                <w:ilvl w:val="0"/>
                <w:numId w:val="0"/>
              </w:numPr>
              <w:ind w:left="360"/>
            </w:pPr>
          </w:p>
          <w:p w14:paraId="7AC7339B" w14:textId="4DFCBA82" w:rsidR="00275257" w:rsidRDefault="00275257" w:rsidP="00275257">
            <w:pPr>
              <w:pStyle w:val="Aufzhlungszeichen"/>
            </w:pPr>
            <w:r>
              <w:t>Ms Office Kenntnisse (sehr gut)</w:t>
            </w:r>
          </w:p>
          <w:p w14:paraId="4713ABC8" w14:textId="711AD9F1" w:rsidR="00275257" w:rsidRPr="006C0E02" w:rsidRDefault="00275257" w:rsidP="00275257">
            <w:pPr>
              <w:pStyle w:val="Aufzhlungszeichen"/>
            </w:pPr>
            <w:r>
              <w:t>Adobe CC (gut)</w:t>
            </w:r>
          </w:p>
          <w:p w14:paraId="01B0C595" w14:textId="77777777" w:rsidR="00275257" w:rsidRPr="006C0E02" w:rsidRDefault="00275257" w:rsidP="00275257">
            <w:pPr>
              <w:pStyle w:val="Aufzhlungszeichen"/>
              <w:numPr>
                <w:ilvl w:val="0"/>
                <w:numId w:val="0"/>
              </w:numPr>
              <w:ind w:left="360"/>
            </w:pPr>
          </w:p>
          <w:p w14:paraId="2CE1B331" w14:textId="2267DDF4" w:rsidR="00647A4B" w:rsidRDefault="00275257" w:rsidP="00C4452C">
            <w:pPr>
              <w:pStyle w:val="berschrift1"/>
              <w:rPr>
                <w:lang w:bidi="de-DE"/>
              </w:rPr>
            </w:pPr>
            <w:r>
              <w:rPr>
                <w:lang w:bidi="de-DE"/>
              </w:rPr>
              <w:t>Hobbys</w:t>
            </w:r>
          </w:p>
          <w:p w14:paraId="22C36216" w14:textId="7D9BEA26" w:rsidR="00275257" w:rsidRDefault="00275257" w:rsidP="00275257">
            <w:pPr>
              <w:pStyle w:val="Aufzhlungszeichen"/>
            </w:pPr>
            <w:r>
              <w:t>Malen von Portraits</w:t>
            </w:r>
          </w:p>
          <w:p w14:paraId="3C96B890" w14:textId="05B3DAE9" w:rsidR="00275257" w:rsidRDefault="00275257" w:rsidP="00275257">
            <w:pPr>
              <w:pStyle w:val="Aufzhlungszeichen"/>
            </w:pPr>
            <w:r>
              <w:t>Handarbeiten</w:t>
            </w:r>
          </w:p>
          <w:p w14:paraId="69A42B9A" w14:textId="32C9AC3A" w:rsidR="00647A4B" w:rsidRPr="006C0E02" w:rsidRDefault="00275257" w:rsidP="000F7D04">
            <w:pPr>
              <w:pStyle w:val="Aufzhlungszeichen"/>
            </w:pPr>
            <w:r>
              <w:t>Tennis</w:t>
            </w:r>
          </w:p>
          <w:p w14:paraId="5A2993C0" w14:textId="77777777" w:rsidR="00647A4B" w:rsidRPr="006C0E02" w:rsidRDefault="00647A4B" w:rsidP="00C4452C">
            <w:pPr>
              <w:pStyle w:val="berschrift1"/>
            </w:pPr>
            <w:r w:rsidRPr="006C0E02">
              <w:rPr>
                <w:lang w:bidi="de-DE"/>
              </w:rPr>
              <w:t>Referenzen</w:t>
            </w:r>
          </w:p>
          <w:p w14:paraId="40E02079" w14:textId="77777777" w:rsidR="00647A4B" w:rsidRDefault="00275257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Zeugnisse</w:t>
            </w:r>
          </w:p>
          <w:p w14:paraId="67627607" w14:textId="77777777" w:rsidR="00275257" w:rsidRDefault="00275257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Anschreiben</w:t>
            </w:r>
          </w:p>
          <w:p w14:paraId="081620AB" w14:textId="02968F6B" w:rsidR="00275257" w:rsidRPr="006C0E02" w:rsidRDefault="00275257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Empfehlungsschreiben</w:t>
            </w:r>
          </w:p>
        </w:tc>
      </w:tr>
      <w:tr w:rsidR="00F51250" w:rsidRPr="006C0E02" w14:paraId="433BE63D" w14:textId="77777777" w:rsidTr="009C2E65">
        <w:trPr>
          <w:trHeight w:val="737"/>
          <w:jc w:val="center"/>
        </w:trPr>
        <w:tc>
          <w:tcPr>
            <w:tcW w:w="3798" w:type="dxa"/>
            <w:gridSpan w:val="2"/>
            <w:tcMar>
              <w:left w:w="0" w:type="dxa"/>
              <w:right w:w="0" w:type="dxa"/>
            </w:tcMar>
          </w:tcPr>
          <w:p w14:paraId="5E4AB2AB" w14:textId="77777777" w:rsidR="005605F7" w:rsidRDefault="005605F7" w:rsidP="00F51250">
            <w:pPr>
              <w:pStyle w:val="Textkrper"/>
              <w:kinsoku w:val="0"/>
              <w:overflowPunct w:val="0"/>
              <w:rPr>
                <w:rFonts w:ascii="Times New Roman" w:hAnsi="Times New Roman"/>
              </w:rPr>
            </w:pPr>
          </w:p>
          <w:p w14:paraId="375E2662" w14:textId="054B49B7" w:rsidR="005605F7" w:rsidRPr="005605F7" w:rsidRDefault="005605F7" w:rsidP="00F51250">
            <w:pPr>
              <w:pStyle w:val="Textkrper"/>
              <w:kinsoku w:val="0"/>
              <w:overflowPunct w:val="0"/>
              <w:rPr>
                <w:rFonts w:ascii="Times New Roman" w:hAnsi="Times New Roman"/>
                <w:color w:val="FFFFFF" w:themeColor="background1"/>
              </w:rPr>
            </w:pPr>
          </w:p>
        </w:tc>
        <w:tc>
          <w:tcPr>
            <w:tcW w:w="1062" w:type="dxa"/>
            <w:vMerge/>
            <w:tcBorders>
              <w:bottom w:val="nil"/>
            </w:tcBorders>
          </w:tcPr>
          <w:p w14:paraId="31F35B1D" w14:textId="77777777" w:rsidR="00F51250" w:rsidRPr="006C0E02" w:rsidRDefault="00F51250" w:rsidP="00590471">
            <w:pPr>
              <w:pStyle w:val="Textkrper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  <w:tcBorders>
              <w:bottom w:val="nil"/>
            </w:tcBorders>
          </w:tcPr>
          <w:p w14:paraId="5FFB3562" w14:textId="77777777" w:rsidR="00F51250" w:rsidRPr="006C0E02" w:rsidRDefault="00F51250" w:rsidP="000F7D04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071E84" w:rsidRPr="006C0E02" w14:paraId="68ED1695" w14:textId="77777777" w:rsidTr="009C2E65">
        <w:trPr>
          <w:trHeight w:val="543"/>
          <w:jc w:val="center"/>
        </w:trPr>
        <w:tc>
          <w:tcPr>
            <w:tcW w:w="851" w:type="dxa"/>
            <w:vAlign w:val="center"/>
          </w:tcPr>
          <w:p w14:paraId="6BFC92BE" w14:textId="77777777" w:rsidR="00071E84" w:rsidRPr="006C0E02" w:rsidRDefault="00071E84" w:rsidP="00222466">
            <w:pPr>
              <w:pStyle w:val="Information"/>
              <w:rPr>
                <w:rStyle w:val="Fett"/>
                <w:b w:val="0"/>
                <w:bCs w:val="0"/>
                <w:color w:val="FFFFFF" w:themeColor="background1"/>
              </w:rPr>
            </w:pPr>
            <w:r w:rsidRPr="006C0E02">
              <w:rPr>
                <w:noProof/>
                <w:lang w:eastAsia="de-DE"/>
              </w:rPr>
              <w:drawing>
                <wp:inline distT="0" distB="0" distL="0" distR="0" wp14:anchorId="05CC0AC2" wp14:editId="7FC56DB8">
                  <wp:extent cx="394335" cy="394335"/>
                  <wp:effectExtent l="0" t="0" r="0" b="0"/>
                  <wp:docPr id="12" name="Grafik 12" descr="Markier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arker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53966208" w14:textId="75EA5BA2" w:rsidR="00071E84" w:rsidRPr="006C0E02" w:rsidRDefault="007A4832" w:rsidP="00071E84">
            <w:pPr>
              <w:pStyle w:val="Information"/>
            </w:pPr>
            <w:r>
              <w:t>Hauptstr.1</w:t>
            </w:r>
          </w:p>
          <w:p w14:paraId="4B3BB308" w14:textId="2D081959" w:rsidR="00071E84" w:rsidRPr="006C0E02" w:rsidRDefault="007A4832" w:rsidP="00071E84">
            <w:pPr>
              <w:pStyle w:val="Information"/>
            </w:pPr>
            <w:r>
              <w:t>10115 Berlin</w:t>
            </w:r>
          </w:p>
        </w:tc>
        <w:tc>
          <w:tcPr>
            <w:tcW w:w="1062" w:type="dxa"/>
            <w:vMerge/>
          </w:tcPr>
          <w:p w14:paraId="4C5029D9" w14:textId="77777777" w:rsidR="00071E84" w:rsidRPr="006C0E02" w:rsidRDefault="00071E84" w:rsidP="00590471">
            <w:pPr>
              <w:pStyle w:val="Textkrper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3A6251E8" w14:textId="77777777" w:rsidR="00071E84" w:rsidRPr="006C0E02" w:rsidRDefault="00071E84" w:rsidP="005801E5">
            <w:pPr>
              <w:pStyle w:val="berschrift1"/>
            </w:pPr>
          </w:p>
        </w:tc>
      </w:tr>
      <w:tr w:rsidR="00647A4B" w:rsidRPr="006C0E02" w14:paraId="7AD49376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6A884225" w14:textId="77777777" w:rsidR="00647A4B" w:rsidRPr="006C0E02" w:rsidRDefault="00647A4B" w:rsidP="00071E84">
            <w:pPr>
              <w:pStyle w:val="KeinLeerraum"/>
            </w:pPr>
          </w:p>
        </w:tc>
        <w:tc>
          <w:tcPr>
            <w:tcW w:w="1062" w:type="dxa"/>
            <w:vMerge/>
          </w:tcPr>
          <w:p w14:paraId="085E747D" w14:textId="77777777" w:rsidR="00647A4B" w:rsidRPr="006C0E02" w:rsidRDefault="00647A4B" w:rsidP="00590471">
            <w:pPr>
              <w:pStyle w:val="Textkrper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2AA79A3B" w14:textId="77777777" w:rsidR="00647A4B" w:rsidRPr="006C0E02" w:rsidRDefault="00647A4B" w:rsidP="005801E5">
            <w:pPr>
              <w:pStyle w:val="berschrift1"/>
            </w:pPr>
          </w:p>
        </w:tc>
      </w:tr>
      <w:tr w:rsidR="00071E84" w:rsidRPr="006C0E02" w14:paraId="52B5AFD4" w14:textId="77777777" w:rsidTr="009C2E65">
        <w:trPr>
          <w:trHeight w:val="624"/>
          <w:jc w:val="center"/>
        </w:trPr>
        <w:tc>
          <w:tcPr>
            <w:tcW w:w="851" w:type="dxa"/>
            <w:vAlign w:val="center"/>
          </w:tcPr>
          <w:p w14:paraId="482A0164" w14:textId="77777777" w:rsidR="00071E84" w:rsidRPr="006C0E02" w:rsidRDefault="00071E84" w:rsidP="00222466">
            <w:pPr>
              <w:pStyle w:val="Information"/>
            </w:pPr>
            <w:r w:rsidRPr="006C0E02">
              <w:rPr>
                <w:noProof/>
                <w:lang w:eastAsia="de-DE"/>
              </w:rPr>
              <w:drawing>
                <wp:inline distT="0" distB="0" distL="0" distR="0" wp14:anchorId="540F235A" wp14:editId="63CC291B">
                  <wp:extent cx="394335" cy="394335"/>
                  <wp:effectExtent l="0" t="0" r="5715" b="5715"/>
                  <wp:docPr id="13" name="Grafik 13" descr="Empfän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ceiver.svg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0E8425FC" w14:textId="499C9D49" w:rsidR="00071E84" w:rsidRPr="006C0E02" w:rsidRDefault="007A4832" w:rsidP="00222466">
            <w:pPr>
              <w:pStyle w:val="Information"/>
            </w:pPr>
            <w:r>
              <w:t>01234/56789</w:t>
            </w:r>
          </w:p>
        </w:tc>
        <w:tc>
          <w:tcPr>
            <w:tcW w:w="1062" w:type="dxa"/>
            <w:vMerge/>
          </w:tcPr>
          <w:p w14:paraId="7EB1E10D" w14:textId="77777777" w:rsidR="00071E84" w:rsidRPr="006C0E02" w:rsidRDefault="00071E84" w:rsidP="00590471">
            <w:pPr>
              <w:pStyle w:val="Textkrper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0913ABE2" w14:textId="77777777" w:rsidR="00071E84" w:rsidRPr="006C0E02" w:rsidRDefault="00071E84" w:rsidP="005801E5">
            <w:pPr>
              <w:pStyle w:val="berschrift1"/>
            </w:pPr>
          </w:p>
        </w:tc>
      </w:tr>
      <w:tr w:rsidR="00647A4B" w:rsidRPr="006C0E02" w14:paraId="3AEC99D6" w14:textId="77777777" w:rsidTr="009C2E65">
        <w:trPr>
          <w:trHeight w:val="183"/>
          <w:jc w:val="center"/>
        </w:trPr>
        <w:tc>
          <w:tcPr>
            <w:tcW w:w="3798" w:type="dxa"/>
            <w:gridSpan w:val="2"/>
            <w:vAlign w:val="center"/>
          </w:tcPr>
          <w:p w14:paraId="1F2730BC" w14:textId="77777777" w:rsidR="00647A4B" w:rsidRPr="006C0E02" w:rsidRDefault="00647A4B" w:rsidP="00071E84">
            <w:pPr>
              <w:pStyle w:val="KeinLeerraum"/>
            </w:pPr>
          </w:p>
        </w:tc>
        <w:tc>
          <w:tcPr>
            <w:tcW w:w="1062" w:type="dxa"/>
            <w:vMerge/>
          </w:tcPr>
          <w:p w14:paraId="3D85522C" w14:textId="77777777" w:rsidR="00647A4B" w:rsidRPr="006C0E02" w:rsidRDefault="00647A4B" w:rsidP="00590471">
            <w:pPr>
              <w:pStyle w:val="Textkrper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3EAE2C77" w14:textId="77777777" w:rsidR="00647A4B" w:rsidRPr="006C0E02" w:rsidRDefault="00647A4B" w:rsidP="005801E5">
            <w:pPr>
              <w:pStyle w:val="berschrift1"/>
            </w:pPr>
          </w:p>
        </w:tc>
      </w:tr>
      <w:tr w:rsidR="00071E84" w:rsidRPr="006C0E02" w14:paraId="04737031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21D680F5" w14:textId="77777777" w:rsidR="00071E84" w:rsidRPr="006C0E02" w:rsidRDefault="00071E84" w:rsidP="00222466">
            <w:pPr>
              <w:pStyle w:val="Information"/>
            </w:pPr>
            <w:r w:rsidRPr="006C0E02">
              <w:rPr>
                <w:noProof/>
                <w:lang w:eastAsia="de-DE"/>
              </w:rPr>
              <w:drawing>
                <wp:inline distT="0" distB="0" distL="0" distR="0" wp14:anchorId="2A51E2DA" wp14:editId="22788A35">
                  <wp:extent cx="394335" cy="394335"/>
                  <wp:effectExtent l="0" t="0" r="5715" b="5715"/>
                  <wp:docPr id="17" name="Grafik 17" descr="E-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Email.svg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" cy="39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7" w:type="dxa"/>
            <w:vAlign w:val="center"/>
          </w:tcPr>
          <w:p w14:paraId="3D1E0528" w14:textId="6F79CB18" w:rsidR="00071E84" w:rsidRPr="006C0E02" w:rsidRDefault="007A4832" w:rsidP="00222466">
            <w:pPr>
              <w:pStyle w:val="Information"/>
            </w:pPr>
            <w:r>
              <w:t>Vorname@nachname.de</w:t>
            </w:r>
          </w:p>
        </w:tc>
        <w:tc>
          <w:tcPr>
            <w:tcW w:w="1062" w:type="dxa"/>
            <w:vMerge/>
          </w:tcPr>
          <w:p w14:paraId="43B89451" w14:textId="77777777" w:rsidR="00071E84" w:rsidRPr="006C0E02" w:rsidRDefault="00071E84" w:rsidP="00590471">
            <w:pPr>
              <w:pStyle w:val="Textkrper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1B1EB787" w14:textId="77777777" w:rsidR="00071E84" w:rsidRPr="006C0E02" w:rsidRDefault="00071E84" w:rsidP="005801E5">
            <w:pPr>
              <w:pStyle w:val="berschrift1"/>
            </w:pPr>
          </w:p>
        </w:tc>
      </w:tr>
      <w:tr w:rsidR="00647A4B" w:rsidRPr="006C0E02" w14:paraId="6B0CD71E" w14:textId="77777777" w:rsidTr="009C2E65">
        <w:trPr>
          <w:trHeight w:val="57"/>
          <w:jc w:val="center"/>
        </w:trPr>
        <w:tc>
          <w:tcPr>
            <w:tcW w:w="3798" w:type="dxa"/>
            <w:gridSpan w:val="2"/>
            <w:vAlign w:val="center"/>
          </w:tcPr>
          <w:p w14:paraId="5BA3B97A" w14:textId="77777777" w:rsidR="00647A4B" w:rsidRPr="006C0E02" w:rsidRDefault="00647A4B" w:rsidP="00071E84">
            <w:pPr>
              <w:pStyle w:val="KeinLeerraum"/>
            </w:pPr>
          </w:p>
        </w:tc>
        <w:tc>
          <w:tcPr>
            <w:tcW w:w="1062" w:type="dxa"/>
            <w:vMerge/>
          </w:tcPr>
          <w:p w14:paraId="330F6792" w14:textId="77777777" w:rsidR="00647A4B" w:rsidRPr="006C0E02" w:rsidRDefault="00647A4B" w:rsidP="00590471">
            <w:pPr>
              <w:pStyle w:val="Textkrper"/>
              <w:kinsoku w:val="0"/>
              <w:overflowPunct w:val="0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7105153E" w14:textId="77777777" w:rsidR="00647A4B" w:rsidRPr="006C0E02" w:rsidRDefault="00647A4B" w:rsidP="005801E5">
            <w:pPr>
              <w:pStyle w:val="berschrift1"/>
            </w:pPr>
          </w:p>
        </w:tc>
      </w:tr>
      <w:tr w:rsidR="00071E84" w:rsidRPr="006C0E02" w14:paraId="2552F8F3" w14:textId="77777777" w:rsidTr="009C2E65">
        <w:trPr>
          <w:trHeight w:val="633"/>
          <w:jc w:val="center"/>
        </w:trPr>
        <w:tc>
          <w:tcPr>
            <w:tcW w:w="851" w:type="dxa"/>
            <w:vAlign w:val="center"/>
          </w:tcPr>
          <w:p w14:paraId="66A593CE" w14:textId="10317AA2" w:rsidR="00071E84" w:rsidRPr="006C0E02" w:rsidRDefault="00071E84" w:rsidP="00222466">
            <w:pPr>
              <w:pStyle w:val="Information"/>
            </w:pPr>
          </w:p>
        </w:tc>
        <w:tc>
          <w:tcPr>
            <w:tcW w:w="2947" w:type="dxa"/>
            <w:vAlign w:val="center"/>
          </w:tcPr>
          <w:p w14:paraId="7924340D" w14:textId="75105FA0" w:rsidR="00071E84" w:rsidRPr="006C0E02" w:rsidRDefault="00071E84" w:rsidP="00222466">
            <w:pPr>
              <w:pStyle w:val="Information"/>
            </w:pPr>
          </w:p>
        </w:tc>
        <w:tc>
          <w:tcPr>
            <w:tcW w:w="1062" w:type="dxa"/>
            <w:vMerge/>
          </w:tcPr>
          <w:p w14:paraId="7CEDDE57" w14:textId="77777777" w:rsidR="00071E84" w:rsidRPr="006C0E02" w:rsidRDefault="00071E84" w:rsidP="00AA5637">
            <w:pPr>
              <w:pStyle w:val="Information"/>
              <w:rPr>
                <w:rFonts w:ascii="Times New Roman" w:hAnsi="Times New Roman"/>
              </w:rPr>
            </w:pPr>
          </w:p>
        </w:tc>
        <w:tc>
          <w:tcPr>
            <w:tcW w:w="6137" w:type="dxa"/>
            <w:vMerge/>
          </w:tcPr>
          <w:p w14:paraId="4C77A71E" w14:textId="77777777" w:rsidR="00071E84" w:rsidRPr="006C0E02" w:rsidRDefault="00071E84" w:rsidP="005801E5">
            <w:pPr>
              <w:pStyle w:val="berschrift1"/>
            </w:pPr>
          </w:p>
        </w:tc>
      </w:tr>
      <w:tr w:rsidR="00647A4B" w:rsidRPr="006C0E02" w14:paraId="1E2BFE58" w14:textId="77777777" w:rsidTr="009C2E65">
        <w:trPr>
          <w:trHeight w:val="2448"/>
          <w:jc w:val="center"/>
        </w:trPr>
        <w:tc>
          <w:tcPr>
            <w:tcW w:w="3798" w:type="dxa"/>
            <w:gridSpan w:val="2"/>
          </w:tcPr>
          <w:p w14:paraId="612C7503" w14:textId="54427181" w:rsidR="007443A0" w:rsidRPr="006C0E02" w:rsidRDefault="007443A0" w:rsidP="005605F7">
            <w:pPr>
              <w:pStyle w:val="berschrift3"/>
            </w:pPr>
          </w:p>
        </w:tc>
        <w:tc>
          <w:tcPr>
            <w:tcW w:w="1062" w:type="dxa"/>
          </w:tcPr>
          <w:p w14:paraId="0191D92C" w14:textId="77777777" w:rsidR="00647A4B" w:rsidRPr="006C0E02" w:rsidRDefault="00647A4B" w:rsidP="00222466"/>
        </w:tc>
        <w:tc>
          <w:tcPr>
            <w:tcW w:w="6137" w:type="dxa"/>
            <w:vMerge/>
          </w:tcPr>
          <w:p w14:paraId="534521BC" w14:textId="77777777" w:rsidR="00647A4B" w:rsidRPr="006C0E02" w:rsidRDefault="00647A4B" w:rsidP="00222466"/>
        </w:tc>
      </w:tr>
    </w:tbl>
    <w:p w14:paraId="18C93B21" w14:textId="77777777" w:rsidR="007F5B63" w:rsidRPr="006C0E02" w:rsidRDefault="007F5B63" w:rsidP="00CE1E3D">
      <w:pPr>
        <w:pStyle w:val="Textkrper"/>
      </w:pPr>
    </w:p>
    <w:sectPr w:rsidR="007F5B63" w:rsidRPr="006C0E02" w:rsidSect="00676A2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851" w:right="567" w:bottom="1134" w:left="567" w:header="720" w:footer="19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33785" w14:textId="77777777" w:rsidR="007A4832" w:rsidRDefault="007A4832" w:rsidP="00590471">
      <w:r>
        <w:separator/>
      </w:r>
    </w:p>
  </w:endnote>
  <w:endnote w:type="continuationSeparator" w:id="0">
    <w:p w14:paraId="4DE447E8" w14:textId="77777777" w:rsidR="007A4832" w:rsidRDefault="007A4832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FF14" w14:textId="77777777" w:rsidR="006C0E02" w:rsidRDefault="006C0E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AA41" w14:textId="77777777" w:rsidR="006C0E02" w:rsidRPr="006C0E02" w:rsidRDefault="006C0E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DC4E" w14:textId="77777777" w:rsidR="006C0E02" w:rsidRDefault="006C0E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34669" w14:textId="77777777" w:rsidR="007A4832" w:rsidRDefault="007A4832" w:rsidP="00590471">
      <w:r>
        <w:separator/>
      </w:r>
    </w:p>
  </w:footnote>
  <w:footnote w:type="continuationSeparator" w:id="0">
    <w:p w14:paraId="1DE32459" w14:textId="77777777" w:rsidR="007A4832" w:rsidRDefault="007A4832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1C74" w14:textId="77777777" w:rsidR="006C0E02" w:rsidRDefault="006C0E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4066" w14:textId="77777777" w:rsidR="00FA37E0" w:rsidRPr="006C0E02" w:rsidRDefault="00FA37E0">
    <w:pPr>
      <w:pStyle w:val="Kopfzeile"/>
    </w:pPr>
    <w:r w:rsidRPr="006C0E02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290B922" wp14:editId="351B513A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3272589" cy="10058400"/>
              <wp:effectExtent l="0" t="0" r="0" b="0"/>
              <wp:wrapNone/>
              <wp:docPr id="8" name="Gruppe 8" descr="dekorative Elemente&#10;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72589" cy="10058400"/>
                        <a:chOff x="0" y="0"/>
                        <a:chExt cx="3272589" cy="10058400"/>
                      </a:xfrm>
                    </wpg:grpSpPr>
                    <wps:wsp>
                      <wps:cNvPr id="607" name="Rechteck 604">
                        <a:extLst>
                          <a:ext uri="{FF2B5EF4-FFF2-40B4-BE49-F238E27FC236}">
                            <a16:creationId xmlns:a16="http://schemas.microsoft.com/office/drawing/2014/main" id="{13AC9442-6E0F-43A2-AC8B-C7644AF31B5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10045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g:grpSp>
                      <wpg:cNvPr id="2" name="Gruppe 1">
                        <a:extLst>
                          <a:ext uri="{FF2B5EF4-FFF2-40B4-BE49-F238E27FC236}">
                            <a16:creationId xmlns:a16="http://schemas.microsoft.com/office/drawing/2014/main" id="{49B0B984-B714-485C-9B95-0AB28F10EC29}"/>
                          </a:ext>
                        </a:extLst>
                      </wpg:cNvPr>
                      <wpg:cNvGrpSpPr/>
                      <wpg:grpSpPr>
                        <a:xfrm>
                          <a:off x="0" y="7467600"/>
                          <a:ext cx="3263900" cy="2590800"/>
                          <a:chOff x="6232" y="7472533"/>
                          <a:chExt cx="3264033" cy="2590973"/>
                        </a:xfrm>
                      </wpg:grpSpPr>
                      <wps:wsp>
                        <wps:cNvPr id="3" name="Freihandform 605">
                          <a:extLst>
                            <a:ext uri="{FF2B5EF4-FFF2-40B4-BE49-F238E27FC236}">
                              <a16:creationId xmlns:a16="http://schemas.microsoft.com/office/drawing/2014/main" id="{915E4A2F-93B0-49B0-82BC-4DE6424EE5C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7472533"/>
                            <a:ext cx="3264033" cy="2590973"/>
                          </a:xfrm>
                          <a:custGeom>
                            <a:avLst/>
                            <a:gdLst>
                              <a:gd name="T0" fmla="*/ 0 w 506"/>
                              <a:gd name="T1" fmla="*/ 44 h 405"/>
                              <a:gd name="T2" fmla="*/ 46 w 506"/>
                              <a:gd name="T3" fmla="*/ 22 h 405"/>
                              <a:gd name="T4" fmla="*/ 167 w 506"/>
                              <a:gd name="T5" fmla="*/ 63 h 405"/>
                              <a:gd name="T6" fmla="*/ 167 w 506"/>
                              <a:gd name="T7" fmla="*/ 63 h 405"/>
                              <a:gd name="T8" fmla="*/ 235 w 506"/>
                              <a:gd name="T9" fmla="*/ 88 h 405"/>
                              <a:gd name="T10" fmla="*/ 246 w 506"/>
                              <a:gd name="T11" fmla="*/ 83 h 405"/>
                              <a:gd name="T12" fmla="*/ 319 w 506"/>
                              <a:gd name="T13" fmla="*/ 123 h 405"/>
                              <a:gd name="T14" fmla="*/ 319 w 506"/>
                              <a:gd name="T15" fmla="*/ 123 h 405"/>
                              <a:gd name="T16" fmla="*/ 378 w 506"/>
                              <a:gd name="T17" fmla="*/ 167 h 405"/>
                              <a:gd name="T18" fmla="*/ 401 w 506"/>
                              <a:gd name="T19" fmla="*/ 164 h 405"/>
                              <a:gd name="T20" fmla="*/ 456 w 506"/>
                              <a:gd name="T21" fmla="*/ 196 h 405"/>
                              <a:gd name="T22" fmla="*/ 506 w 506"/>
                              <a:gd name="T23" fmla="*/ 316 h 405"/>
                              <a:gd name="T24" fmla="*/ 506 w 506"/>
                              <a:gd name="T25" fmla="*/ 405 h 405"/>
                              <a:gd name="T26" fmla="*/ 0 w 506"/>
                              <a:gd name="T27" fmla="*/ 405 h 405"/>
                              <a:gd name="T28" fmla="*/ 0 w 506"/>
                              <a:gd name="T29" fmla="*/ 44 h 4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06" h="405">
                                <a:moveTo>
                                  <a:pt x="0" y="44"/>
                                </a:moveTo>
                                <a:cubicBezTo>
                                  <a:pt x="46" y="22"/>
                                  <a:pt x="46" y="22"/>
                                  <a:pt x="46" y="22"/>
                                </a:cubicBezTo>
                                <a:cubicBezTo>
                                  <a:pt x="90" y="0"/>
                                  <a:pt x="144" y="18"/>
                                  <a:pt x="167" y="63"/>
                                </a:cubicBezTo>
                                <a:cubicBezTo>
                                  <a:pt x="167" y="63"/>
                                  <a:pt x="167" y="63"/>
                                  <a:pt x="167" y="63"/>
                                </a:cubicBezTo>
                                <a:cubicBezTo>
                                  <a:pt x="179" y="88"/>
                                  <a:pt x="209" y="99"/>
                                  <a:pt x="235" y="88"/>
                                </a:cubicBezTo>
                                <a:cubicBezTo>
                                  <a:pt x="246" y="83"/>
                                  <a:pt x="246" y="83"/>
                                  <a:pt x="246" y="83"/>
                                </a:cubicBezTo>
                                <a:cubicBezTo>
                                  <a:pt x="277" y="70"/>
                                  <a:pt x="313" y="90"/>
                                  <a:pt x="319" y="123"/>
                                </a:cubicBezTo>
                                <a:cubicBezTo>
                                  <a:pt x="319" y="123"/>
                                  <a:pt x="319" y="123"/>
                                  <a:pt x="319" y="123"/>
                                </a:cubicBezTo>
                                <a:cubicBezTo>
                                  <a:pt x="324" y="151"/>
                                  <a:pt x="349" y="171"/>
                                  <a:pt x="378" y="167"/>
                                </a:cubicBezTo>
                                <a:cubicBezTo>
                                  <a:pt x="401" y="164"/>
                                  <a:pt x="401" y="164"/>
                                  <a:pt x="401" y="164"/>
                                </a:cubicBezTo>
                                <a:cubicBezTo>
                                  <a:pt x="424" y="161"/>
                                  <a:pt x="447" y="175"/>
                                  <a:pt x="456" y="196"/>
                                </a:cubicBezTo>
                                <a:cubicBezTo>
                                  <a:pt x="506" y="316"/>
                                  <a:pt x="506" y="316"/>
                                  <a:pt x="506" y="316"/>
                                </a:cubicBezTo>
                                <a:cubicBezTo>
                                  <a:pt x="506" y="405"/>
                                  <a:pt x="506" y="405"/>
                                  <a:pt x="506" y="405"/>
                                </a:cubicBezTo>
                                <a:cubicBezTo>
                                  <a:pt x="0" y="405"/>
                                  <a:pt x="0" y="405"/>
                                  <a:pt x="0" y="405"/>
                                </a:cubicBezTo>
                                <a:lnTo>
                                  <a:pt x="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ihandform 606">
                          <a:extLst>
                            <a:ext uri="{FF2B5EF4-FFF2-40B4-BE49-F238E27FC236}">
                              <a16:creationId xmlns:a16="http://schemas.microsoft.com/office/drawing/2014/main" id="{B6A493DF-B687-4278-A54E-5585E509CC8F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94177" y="7862036"/>
                            <a:ext cx="2876088" cy="2201470"/>
                          </a:xfrm>
                          <a:custGeom>
                            <a:avLst/>
                            <a:gdLst>
                              <a:gd name="T0" fmla="*/ 446 w 446"/>
                              <a:gd name="T1" fmla="*/ 28 h 344"/>
                              <a:gd name="T2" fmla="*/ 420 w 446"/>
                              <a:gd name="T3" fmla="*/ 17 h 344"/>
                              <a:gd name="T4" fmla="*/ 316 w 446"/>
                              <a:gd name="T5" fmla="*/ 63 h 344"/>
                              <a:gd name="T6" fmla="*/ 309 w 446"/>
                              <a:gd name="T7" fmla="*/ 82 h 344"/>
                              <a:gd name="T8" fmla="*/ 202 w 446"/>
                              <a:gd name="T9" fmla="*/ 127 h 344"/>
                              <a:gd name="T10" fmla="*/ 202 w 446"/>
                              <a:gd name="T11" fmla="*/ 127 h 344"/>
                              <a:gd name="T12" fmla="*/ 100 w 446"/>
                              <a:gd name="T13" fmla="*/ 161 h 344"/>
                              <a:gd name="T14" fmla="*/ 0 w 446"/>
                              <a:gd name="T15" fmla="*/ 344 h 344"/>
                              <a:gd name="T16" fmla="*/ 446 w 446"/>
                              <a:gd name="T17" fmla="*/ 344 h 344"/>
                              <a:gd name="T18" fmla="*/ 446 w 446"/>
                              <a:gd name="T19" fmla="*/ 28 h 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46" h="344">
                                <a:moveTo>
                                  <a:pt x="446" y="28"/>
                                </a:moveTo>
                                <a:cubicBezTo>
                                  <a:pt x="420" y="17"/>
                                  <a:pt x="420" y="17"/>
                                  <a:pt x="420" y="17"/>
                                </a:cubicBezTo>
                                <a:cubicBezTo>
                                  <a:pt x="378" y="0"/>
                                  <a:pt x="331" y="21"/>
                                  <a:pt x="316" y="63"/>
                                </a:cubicBezTo>
                                <a:cubicBezTo>
                                  <a:pt x="309" y="82"/>
                                  <a:pt x="309" y="82"/>
                                  <a:pt x="309" y="82"/>
                                </a:cubicBezTo>
                                <a:cubicBezTo>
                                  <a:pt x="293" y="125"/>
                                  <a:pt x="244" y="146"/>
                                  <a:pt x="202" y="127"/>
                                </a:cubicBezTo>
                                <a:cubicBezTo>
                                  <a:pt x="202" y="127"/>
                                  <a:pt x="202" y="127"/>
                                  <a:pt x="202" y="127"/>
                                </a:cubicBezTo>
                                <a:cubicBezTo>
                                  <a:pt x="164" y="110"/>
                                  <a:pt x="119" y="125"/>
                                  <a:pt x="100" y="161"/>
                                </a:cubicBezTo>
                                <a:cubicBezTo>
                                  <a:pt x="0" y="344"/>
                                  <a:pt x="0" y="344"/>
                                  <a:pt x="0" y="344"/>
                                </a:cubicBezTo>
                                <a:cubicBezTo>
                                  <a:pt x="446" y="344"/>
                                  <a:pt x="446" y="344"/>
                                  <a:pt x="446" y="344"/>
                                </a:cubicBezTo>
                                <a:lnTo>
                                  <a:pt x="446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ihandform 608">
                          <a:extLst>
                            <a:ext uri="{FF2B5EF4-FFF2-40B4-BE49-F238E27FC236}">
                              <a16:creationId xmlns:a16="http://schemas.microsoft.com/office/drawing/2014/main" id="{700E2D3B-2C0D-4AF7-9B98-B098AC67DB9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6232" y="8770356"/>
                            <a:ext cx="2838696" cy="1293149"/>
                          </a:xfrm>
                          <a:custGeom>
                            <a:avLst/>
                            <a:gdLst>
                              <a:gd name="T0" fmla="*/ 440 w 440"/>
                              <a:gd name="T1" fmla="*/ 202 h 202"/>
                              <a:gd name="T2" fmla="*/ 416 w 440"/>
                              <a:gd name="T3" fmla="*/ 153 h 202"/>
                              <a:gd name="T4" fmla="*/ 354 w 440"/>
                              <a:gd name="T5" fmla="*/ 132 h 202"/>
                              <a:gd name="T6" fmla="*/ 332 w 440"/>
                              <a:gd name="T7" fmla="*/ 143 h 202"/>
                              <a:gd name="T8" fmla="*/ 267 w 440"/>
                              <a:gd name="T9" fmla="*/ 115 h 202"/>
                              <a:gd name="T10" fmla="*/ 267 w 440"/>
                              <a:gd name="T11" fmla="*/ 115 h 202"/>
                              <a:gd name="T12" fmla="*/ 207 w 440"/>
                              <a:gd name="T13" fmla="*/ 85 h 202"/>
                              <a:gd name="T14" fmla="*/ 198 w 440"/>
                              <a:gd name="T15" fmla="*/ 88 h 202"/>
                              <a:gd name="T16" fmla="*/ 140 w 440"/>
                              <a:gd name="T17" fmla="*/ 66 h 202"/>
                              <a:gd name="T18" fmla="*/ 140 w 440"/>
                              <a:gd name="T19" fmla="*/ 66 h 202"/>
                              <a:gd name="T20" fmla="*/ 22 w 440"/>
                              <a:gd name="T21" fmla="*/ 14 h 202"/>
                              <a:gd name="T22" fmla="*/ 0 w 440"/>
                              <a:gd name="T23" fmla="*/ 20 h 202"/>
                              <a:gd name="T24" fmla="*/ 0 w 440"/>
                              <a:gd name="T25" fmla="*/ 202 h 202"/>
                              <a:gd name="T26" fmla="*/ 440 w 440"/>
                              <a:gd name="T27" fmla="*/ 202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0" h="202">
                                <a:moveTo>
                                  <a:pt x="440" y="202"/>
                                </a:moveTo>
                                <a:cubicBezTo>
                                  <a:pt x="416" y="153"/>
                                  <a:pt x="416" y="153"/>
                                  <a:pt x="416" y="153"/>
                                </a:cubicBezTo>
                                <a:cubicBezTo>
                                  <a:pt x="405" y="130"/>
                                  <a:pt x="377" y="120"/>
                                  <a:pt x="354" y="132"/>
                                </a:cubicBezTo>
                                <a:cubicBezTo>
                                  <a:pt x="332" y="143"/>
                                  <a:pt x="332" y="143"/>
                                  <a:pt x="332" y="143"/>
                                </a:cubicBezTo>
                                <a:cubicBezTo>
                                  <a:pt x="306" y="156"/>
                                  <a:pt x="275" y="142"/>
                                  <a:pt x="267" y="115"/>
                                </a:cubicBezTo>
                                <a:cubicBezTo>
                                  <a:pt x="267" y="115"/>
                                  <a:pt x="267" y="115"/>
                                  <a:pt x="267" y="115"/>
                                </a:cubicBezTo>
                                <a:cubicBezTo>
                                  <a:pt x="260" y="89"/>
                                  <a:pt x="232" y="75"/>
                                  <a:pt x="207" y="85"/>
                                </a:cubicBezTo>
                                <a:cubicBezTo>
                                  <a:pt x="198" y="88"/>
                                  <a:pt x="198" y="88"/>
                                  <a:pt x="198" y="88"/>
                                </a:cubicBezTo>
                                <a:cubicBezTo>
                                  <a:pt x="176" y="97"/>
                                  <a:pt x="151" y="87"/>
                                  <a:pt x="140" y="66"/>
                                </a:cubicBezTo>
                                <a:cubicBezTo>
                                  <a:pt x="140" y="66"/>
                                  <a:pt x="140" y="66"/>
                                  <a:pt x="140" y="66"/>
                                </a:cubicBezTo>
                                <a:cubicBezTo>
                                  <a:pt x="118" y="22"/>
                                  <a:pt x="69" y="0"/>
                                  <a:pt x="22" y="14"/>
                                </a:cubicBezTo>
                                <a:cubicBezTo>
                                  <a:pt x="0" y="20"/>
                                  <a:pt x="0" y="20"/>
                                  <a:pt x="0" y="20"/>
                                </a:cubicBezTo>
                                <a:cubicBezTo>
                                  <a:pt x="0" y="202"/>
                                  <a:pt x="0" y="202"/>
                                  <a:pt x="0" y="202"/>
                                </a:cubicBezTo>
                                <a:lnTo>
                                  <a:pt x="440" y="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s:wsp>
                      <wps:cNvPr id="6" name="Freihandform 5">
                        <a:extLst>
                          <a:ext uri="{FF2B5EF4-FFF2-40B4-BE49-F238E27FC236}">
                            <a16:creationId xmlns:a16="http://schemas.microsoft.com/office/drawing/2014/main" id="{0B137DD8-0D08-4B96-915D-F4ABDE426E3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3272589" cy="2906763"/>
                        </a:xfrm>
                        <a:custGeom>
                          <a:avLst/>
                          <a:gdLst>
                            <a:gd name="T0" fmla="*/ 0 w 506"/>
                            <a:gd name="T1" fmla="*/ 412 h 446"/>
                            <a:gd name="T2" fmla="*/ 33 w 506"/>
                            <a:gd name="T3" fmla="*/ 425 h 446"/>
                            <a:gd name="T4" fmla="*/ 162 w 506"/>
                            <a:gd name="T5" fmla="*/ 368 h 446"/>
                            <a:gd name="T6" fmla="*/ 171 w 506"/>
                            <a:gd name="T7" fmla="*/ 344 h 446"/>
                            <a:gd name="T8" fmla="*/ 304 w 506"/>
                            <a:gd name="T9" fmla="*/ 288 h 446"/>
                            <a:gd name="T10" fmla="*/ 304 w 506"/>
                            <a:gd name="T11" fmla="*/ 288 h 446"/>
                            <a:gd name="T12" fmla="*/ 431 w 506"/>
                            <a:gd name="T13" fmla="*/ 246 h 446"/>
                            <a:gd name="T14" fmla="*/ 506 w 506"/>
                            <a:gd name="T15" fmla="*/ 108 h 446"/>
                            <a:gd name="T16" fmla="*/ 506 w 506"/>
                            <a:gd name="T17" fmla="*/ 0 h 446"/>
                            <a:gd name="T18" fmla="*/ 0 w 506"/>
                            <a:gd name="T19" fmla="*/ 0 h 446"/>
                            <a:gd name="T20" fmla="*/ 0 w 506"/>
                            <a:gd name="T21" fmla="*/ 412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6" h="446">
                              <a:moveTo>
                                <a:pt x="0" y="412"/>
                              </a:moveTo>
                              <a:cubicBezTo>
                                <a:pt x="33" y="425"/>
                                <a:pt x="33" y="425"/>
                                <a:pt x="33" y="425"/>
                              </a:cubicBezTo>
                              <a:cubicBezTo>
                                <a:pt x="85" y="446"/>
                                <a:pt x="143" y="420"/>
                                <a:pt x="162" y="368"/>
                              </a:cubicBezTo>
                              <a:cubicBezTo>
                                <a:pt x="171" y="344"/>
                                <a:pt x="171" y="344"/>
                                <a:pt x="171" y="344"/>
                              </a:cubicBezTo>
                              <a:cubicBezTo>
                                <a:pt x="190" y="290"/>
                                <a:pt x="252" y="265"/>
                                <a:pt x="304" y="288"/>
                              </a:cubicBezTo>
                              <a:cubicBezTo>
                                <a:pt x="304" y="288"/>
                                <a:pt x="304" y="288"/>
                                <a:pt x="304" y="288"/>
                              </a:cubicBezTo>
                              <a:cubicBezTo>
                                <a:pt x="351" y="309"/>
                                <a:pt x="406" y="291"/>
                                <a:pt x="431" y="246"/>
                              </a:cubicBezTo>
                              <a:cubicBezTo>
                                <a:pt x="506" y="108"/>
                                <a:pt x="506" y="108"/>
                                <a:pt x="506" y="108"/>
                              </a:cubicBezTo>
                              <a:cubicBezTo>
                                <a:pt x="506" y="0"/>
                                <a:pt x="506" y="0"/>
                                <a:pt x="506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42000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07C80A0" id="Gruppe 8" o:spid="_x0000_s1026" alt="dekorative Elemente&#10;" style="position:absolute;margin-left:0;margin-top:0;width:257.7pt;height:11in;z-index:251661312;mso-width-percent:420;mso-height-percent:1000;mso-position-horizontal:left;mso-position-horizontal-relative:page;mso-position-vertical:center;mso-position-vertical-relative:page;mso-width-percent:420;mso-height-percent:1000" coordsize="32725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">
              <v:rect id="Rechteck 604" o:spid="_x0000_s1027" style="position:absolute;width:32639;height:100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" fillcolor="#0f3344 [3204]" stroked="f"/>
              <v:group id="Gruppe 1" o:spid="_x0000_s1028" style="position:absolute;top:74676;width:32639;height:25908" coordorigin="62,74725" coordsize="32640,25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ihandform 605" o:spid="_x0000_s1029" style="position:absolute;left:62;top:74725;width:32640;height:25910;visibility:visible;mso-wrap-style:square;v-text-anchor:top" coordsize="506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" path="m,44c46,22,46,22,46,22,90,,144,18,167,63v,,,,,c179,88,209,99,235,88v11,-5,11,-5,11,-5c277,70,313,90,319,123v,,,,,c324,151,349,171,378,167v23,-3,23,-3,23,-3c424,161,447,175,456,196v50,120,50,120,50,120c506,405,506,405,506,405,,405,,405,,405l,44xe" fillcolor="#fcea10 [3207]" stroked="f">
                  <v:path arrowok="t" o:connecttype="custom" o:connectlocs="0,281488;296730,140744;1077260,403040;1077260,403040;1515905,562977;1586862,530990;2057760,786888;2057760,786888;2438349,1068377;2586714,1049184;2941500,1253903;3264033,2021599;3264033,2590973;0,2590973;0,281488" o:connectangles="0,0,0,0,0,0,0,0,0,0,0,0,0,0,0"/>
                </v:shape>
                <v:shape id="Freihandform 606" o:spid="_x0000_s1030" style="position:absolute;left:3941;top:78620;width:28761;height:22015;visibility:visible;mso-wrap-style:square;v-text-anchor:top" coordsize="446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" path="m446,28c420,17,420,17,420,17,378,,331,21,316,63v-7,19,-7,19,-7,19c293,125,244,146,202,127v,,,,,c164,110,119,125,100,161,,344,,344,,344v446,,446,,446,l446,28xe" fillcolor="#e5d8ea [3205]" stroked="f">
                  <v:path arrowok="t" o:connecttype="custom" o:connectlocs="2876088,179189;2708424,108794;2037766,403176;1992626,524769;1302623,812752;1302623,812752;644863,1030339;0,2201470;2876088,2201470;2876088,179189" o:connectangles="0,0,0,0,0,0,0,0,0,0"/>
                </v:shape>
                <v:shape id="Freihandform 608" o:spid="_x0000_s1031" style="position:absolute;left:62;top:87703;width:28387;height:12932;visibility:visible;mso-wrap-style:square;v-text-anchor:top" coordsize="440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" path="m440,202c416,153,416,153,416,153,405,130,377,120,354,132v-22,11,-22,11,-22,11c306,156,275,142,267,115v,,,,,c260,89,232,75,207,85v-9,3,-9,3,-9,3c176,97,151,87,140,66v,,,,,c118,22,69,,22,14,,20,,20,,20,,202,,202,,202r440,xe" fillcolor="#f8c4d7 [3206]" stroked="f">
                  <v:path arrowok="t" o:connecttype="custom" o:connectlocs="2838696,1293149;2683858,979464;2283860,845028;2141925,915447;1722572,736199;1722572,736199;1335477,544147;1277413,563352;903221,422514;903221,422514;141935,89624;0,128035;0,1293149;2838696,1293149" o:connectangles="0,0,0,0,0,0,0,0,0,0,0,0,0,0"/>
                </v:shape>
              </v:group>
              <v:shape id="Freihandform 5" o:spid="_x0000_s1032" style="position:absolute;width:32725;height:29067;visibility:visible;mso-wrap-style:square;v-text-anchor:top" coordsize="506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" path="m,412v33,13,33,13,33,13c85,446,143,420,162,368v9,-24,9,-24,9,-24c190,290,252,265,304,288v,,,,,c351,309,406,291,431,246,506,108,506,108,506,108,506,,506,,506,,,,,,,l,412xe" fillcolor="#e5d8ea [3205]" stroked="f">
                <v:path arrowok="t" o:connecttype="custom" o:connectlocs="0,2685171;213430,2769897;1047746,2398405;1105954,2241988;1966140,1877013;1966140,1877013;2787521,1603282;3272589,703880;3272589,0;0,0;0,2685171" o:connectangles="0,0,0,0,0,0,0,0,0,0,0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DEE9" w14:textId="77777777" w:rsidR="006C0E02" w:rsidRDefault="006C0E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8E8BAC8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0C6D6C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1CE7A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72FA8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5CA4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EED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C08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C2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F8C5D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063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CEA10" w:themeColor="accent4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11" w15:restartNumberingAfterBreak="0">
    <w:nsid w:val="0DC450D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2E54D5"/>
    <w:multiLevelType w:val="hybridMultilevel"/>
    <w:tmpl w:val="6B0081A8"/>
    <w:lvl w:ilvl="0" w:tplc="4C8294E8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color w:val="FCEA1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3D1085"/>
    <w:multiLevelType w:val="multilevel"/>
    <w:tmpl w:val="04090023"/>
    <w:styleLink w:val="ArtikelAbschnitt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ECF046B"/>
    <w:multiLevelType w:val="multilevel"/>
    <w:tmpl w:val="61F0A32C"/>
    <w:styleLink w:val="ListemitAufzhlungszeichen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Aufzhlungszeichen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Aufzhlungszeichen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pStyle w:val="Aufzhlungszeichen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AF6256"/>
    <w:multiLevelType w:val="hybridMultilevel"/>
    <w:tmpl w:val="9574F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471BCD"/>
    <w:multiLevelType w:val="hybridMultilevel"/>
    <w:tmpl w:val="655AB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560ED"/>
    <w:multiLevelType w:val="hybridMultilevel"/>
    <w:tmpl w:val="6930E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369DC"/>
    <w:multiLevelType w:val="hybridMultilevel"/>
    <w:tmpl w:val="503201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311C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19"/>
  </w:num>
  <w:num w:numId="12">
    <w:abstractNumId w:val="13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5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32"/>
    <w:rsid w:val="000013CD"/>
    <w:rsid w:val="00060042"/>
    <w:rsid w:val="00071E84"/>
    <w:rsid w:val="000B4D67"/>
    <w:rsid w:val="000F7D04"/>
    <w:rsid w:val="00150ABD"/>
    <w:rsid w:val="001F5586"/>
    <w:rsid w:val="00222466"/>
    <w:rsid w:val="00260F39"/>
    <w:rsid w:val="00275257"/>
    <w:rsid w:val="002E23EC"/>
    <w:rsid w:val="00341EE2"/>
    <w:rsid w:val="00395B9A"/>
    <w:rsid w:val="00472C27"/>
    <w:rsid w:val="004779CF"/>
    <w:rsid w:val="00507E82"/>
    <w:rsid w:val="00555003"/>
    <w:rsid w:val="005605F7"/>
    <w:rsid w:val="005801E5"/>
    <w:rsid w:val="00587DBA"/>
    <w:rsid w:val="00590471"/>
    <w:rsid w:val="005D01FA"/>
    <w:rsid w:val="00647A4B"/>
    <w:rsid w:val="00676A2B"/>
    <w:rsid w:val="006C0E02"/>
    <w:rsid w:val="00716927"/>
    <w:rsid w:val="00735D93"/>
    <w:rsid w:val="007443A0"/>
    <w:rsid w:val="007A4832"/>
    <w:rsid w:val="007F54A0"/>
    <w:rsid w:val="007F5B63"/>
    <w:rsid w:val="00846CB9"/>
    <w:rsid w:val="008472E9"/>
    <w:rsid w:val="008C2CFC"/>
    <w:rsid w:val="008D1099"/>
    <w:rsid w:val="008F6E2E"/>
    <w:rsid w:val="009C2E65"/>
    <w:rsid w:val="009C6503"/>
    <w:rsid w:val="00B6466C"/>
    <w:rsid w:val="00BF4D49"/>
    <w:rsid w:val="00C4452C"/>
    <w:rsid w:val="00CE1E3D"/>
    <w:rsid w:val="00DA3044"/>
    <w:rsid w:val="00DF2F8A"/>
    <w:rsid w:val="00E90A60"/>
    <w:rsid w:val="00EE7E09"/>
    <w:rsid w:val="00F0223C"/>
    <w:rsid w:val="00F51250"/>
    <w:rsid w:val="00FA37E0"/>
    <w:rsid w:val="00FE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EF28C02"/>
  <w14:defaultImageDpi w14:val="96"/>
  <w15:docId w15:val="{99460AE6-C7C7-4F96-A938-AD707E7D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de-DE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6C0E02"/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0E02"/>
    <w:pPr>
      <w:kinsoku w:val="0"/>
      <w:overflowPunct w:val="0"/>
      <w:spacing w:before="240" w:after="120"/>
      <w:outlineLvl w:val="0"/>
    </w:pPr>
    <w:rPr>
      <w:b/>
      <w:bCs/>
      <w:caps/>
      <w:color w:val="7F4F92" w:themeColor="accent2" w:themeShade="80"/>
      <w:sz w:val="28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C0E02"/>
    <w:pPr>
      <w:keepNext/>
      <w:kinsoku w:val="0"/>
      <w:overflowPunct w:val="0"/>
      <w:spacing w:after="0"/>
      <w:outlineLvl w:val="1"/>
    </w:pPr>
    <w:rPr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C0E02"/>
    <w:pPr>
      <w:keepNext/>
      <w:keepLines/>
      <w:spacing w:before="240" w:after="120"/>
      <w:outlineLvl w:val="2"/>
    </w:pPr>
    <w:rPr>
      <w:rFonts w:eastAsiaTheme="majorEastAsia" w:cstheme="majorBidi"/>
      <w:b/>
      <w:caps/>
      <w:color w:val="FFFFFF" w:themeColor="background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C0E02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B2632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C0E02"/>
    <w:pPr>
      <w:keepNext/>
      <w:keepLines/>
      <w:spacing w:before="40" w:after="0"/>
      <w:outlineLvl w:val="4"/>
    </w:pPr>
    <w:rPr>
      <w:rFonts w:eastAsiaTheme="majorEastAsia" w:cstheme="majorBidi"/>
      <w:color w:val="0B2632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0E02"/>
    <w:pPr>
      <w:keepNext/>
      <w:keepLines/>
      <w:spacing w:before="40" w:after="0"/>
      <w:outlineLvl w:val="5"/>
    </w:pPr>
    <w:rPr>
      <w:rFonts w:eastAsiaTheme="majorEastAsia" w:cstheme="majorBidi"/>
      <w:color w:val="071921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0E0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071921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0E02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0E02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semiHidden/>
    <w:qFormat/>
    <w:rsid w:val="006C0E02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C0E02"/>
    <w:rPr>
      <w:rFonts w:ascii="Calibri" w:hAnsi="Calibr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0E02"/>
    <w:rPr>
      <w:rFonts w:ascii="Calibri" w:hAnsi="Calibri"/>
      <w:b/>
      <w:bCs/>
      <w:caps/>
      <w:color w:val="7F4F92" w:themeColor="accent2" w:themeShade="80"/>
      <w:sz w:val="28"/>
      <w:szCs w:val="20"/>
    </w:rPr>
  </w:style>
  <w:style w:type="paragraph" w:styleId="Listenabsatz">
    <w:name w:val="List Paragraph"/>
    <w:basedOn w:val="Textkrper"/>
    <w:uiPriority w:val="1"/>
    <w:semiHidden/>
    <w:qFormat/>
    <w:rsid w:val="006C0E02"/>
    <w:pPr>
      <w:numPr>
        <w:numId w:val="2"/>
      </w:numPr>
      <w:spacing w:after="120"/>
    </w:pPr>
    <w:rPr>
      <w:szCs w:val="24"/>
    </w:rPr>
  </w:style>
  <w:style w:type="paragraph" w:styleId="Kopfzeile">
    <w:name w:val="header"/>
    <w:basedOn w:val="Standard"/>
    <w:link w:val="KopfzeileZchn"/>
    <w:uiPriority w:val="99"/>
    <w:semiHidden/>
    <w:rsid w:val="006C0E02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C0E02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semiHidden/>
    <w:rsid w:val="006C0E02"/>
  </w:style>
  <w:style w:type="character" w:customStyle="1" w:styleId="FuzeileZchn">
    <w:name w:val="Fußzeile Zchn"/>
    <w:basedOn w:val="Absatz-Standardschriftart"/>
    <w:link w:val="Fuzeile"/>
    <w:uiPriority w:val="99"/>
    <w:semiHidden/>
    <w:rsid w:val="006C0E02"/>
    <w:rPr>
      <w:rFonts w:ascii="Calibri" w:hAnsi="Calibri"/>
    </w:rPr>
  </w:style>
  <w:style w:type="table" w:styleId="Tabellenraster">
    <w:name w:val="Table Grid"/>
    <w:basedOn w:val="NormaleTabelle"/>
    <w:uiPriority w:val="39"/>
    <w:rsid w:val="006C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6C0E02"/>
    <w:pPr>
      <w:kinsoku w:val="0"/>
      <w:overflowPunct w:val="0"/>
      <w:spacing w:before="240" w:after="480"/>
    </w:pPr>
    <w:rPr>
      <w:bCs/>
      <w:caps/>
      <w:color w:val="0F3344" w:themeColor="accent1"/>
      <w:sz w:val="52"/>
      <w:szCs w:val="42"/>
    </w:rPr>
  </w:style>
  <w:style w:type="character" w:customStyle="1" w:styleId="TitelZchn">
    <w:name w:val="Titel Zchn"/>
    <w:basedOn w:val="Absatz-Standardschriftart"/>
    <w:link w:val="Titel"/>
    <w:uiPriority w:val="10"/>
    <w:rsid w:val="006C0E02"/>
    <w:rPr>
      <w:rFonts w:ascii="Calibri" w:hAnsi="Calibri"/>
      <w:bCs/>
      <w:caps/>
      <w:color w:val="0F3344" w:themeColor="accent1"/>
      <w:sz w:val="52"/>
      <w:szCs w:val="42"/>
    </w:rPr>
  </w:style>
  <w:style w:type="paragraph" w:customStyle="1" w:styleId="Information">
    <w:name w:val="Information"/>
    <w:basedOn w:val="Standard"/>
    <w:uiPriority w:val="1"/>
    <w:qFormat/>
    <w:rsid w:val="006C0E02"/>
    <w:pPr>
      <w:kinsoku w:val="0"/>
      <w:overflowPunct w:val="0"/>
      <w:spacing w:before="4"/>
      <w:contextualSpacing/>
    </w:pPr>
    <w:rPr>
      <w:color w:val="FFFFFF" w:themeColor="background1"/>
      <w:szCs w:val="17"/>
    </w:rPr>
  </w:style>
  <w:style w:type="numbering" w:customStyle="1" w:styleId="ListemitAufzhlungszeichen">
    <w:name w:val="Liste mit Aufzählungszeichen"/>
    <w:uiPriority w:val="99"/>
    <w:rsid w:val="006C0E02"/>
    <w:pPr>
      <w:numPr>
        <w:numId w:val="5"/>
      </w:numPr>
    </w:pPr>
  </w:style>
  <w:style w:type="character" w:styleId="Fett">
    <w:name w:val="Strong"/>
    <w:basedOn w:val="Absatz-Standardschriftart"/>
    <w:uiPriority w:val="22"/>
    <w:semiHidden/>
    <w:qFormat/>
    <w:rsid w:val="006C0E02"/>
    <w:rPr>
      <w:rFonts w:ascii="Calibri" w:hAnsi="Calibri"/>
      <w:b/>
      <w:bCs/>
      <w:color w:val="FCEA10" w:themeColor="accent4"/>
    </w:rPr>
  </w:style>
  <w:style w:type="character" w:styleId="Platzhaltertext">
    <w:name w:val="Placeholder Text"/>
    <w:basedOn w:val="Absatz-Standardschriftart"/>
    <w:uiPriority w:val="99"/>
    <w:semiHidden/>
    <w:rsid w:val="006C0E02"/>
    <w:rPr>
      <w:rFonts w:ascii="Calibri" w:hAnsi="Calibri"/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0E02"/>
    <w:rPr>
      <w:rFonts w:ascii="Calibri" w:eastAsiaTheme="majorEastAsia" w:hAnsi="Calibri" w:cstheme="majorBidi"/>
      <w:b/>
      <w:caps/>
      <w:color w:val="FFFFFF" w:themeColor="background1"/>
      <w:sz w:val="28"/>
      <w:szCs w:val="24"/>
    </w:rPr>
  </w:style>
  <w:style w:type="paragraph" w:styleId="Aufzhlungszeichen2">
    <w:name w:val="List Bullet 2"/>
    <w:basedOn w:val="Standard"/>
    <w:uiPriority w:val="99"/>
    <w:semiHidden/>
    <w:unhideWhenUsed/>
    <w:rsid w:val="006C0E02"/>
    <w:pPr>
      <w:numPr>
        <w:ilvl w:val="1"/>
        <w:numId w:val="5"/>
      </w:numPr>
      <w:contextualSpacing/>
    </w:pPr>
  </w:style>
  <w:style w:type="paragraph" w:styleId="KeinLeerraum">
    <w:name w:val="No Spacing"/>
    <w:basedOn w:val="Standard"/>
    <w:uiPriority w:val="1"/>
    <w:rsid w:val="006C0E02"/>
    <w:pPr>
      <w:widowControl w:val="0"/>
      <w:autoSpaceDE w:val="0"/>
      <w:autoSpaceDN w:val="0"/>
      <w:adjustRightInd w:val="0"/>
    </w:pPr>
    <w:rPr>
      <w:rFonts w:cs="Georgia"/>
      <w:sz w:val="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0E02"/>
    <w:rPr>
      <w:rFonts w:ascii="Calibri" w:hAnsi="Calibri"/>
      <w:b/>
      <w:bCs/>
      <w:szCs w:val="20"/>
    </w:rPr>
  </w:style>
  <w:style w:type="paragraph" w:styleId="Aufzhlungszeichen3">
    <w:name w:val="List Bullet 3"/>
    <w:basedOn w:val="Standard"/>
    <w:uiPriority w:val="99"/>
    <w:semiHidden/>
    <w:unhideWhenUsed/>
    <w:rsid w:val="006C0E02"/>
    <w:pPr>
      <w:numPr>
        <w:ilvl w:val="2"/>
        <w:numId w:val="5"/>
      </w:numPr>
      <w:contextualSpacing/>
    </w:pPr>
  </w:style>
  <w:style w:type="paragraph" w:styleId="Aufzhlungszeichen">
    <w:name w:val="List Bullet"/>
    <w:basedOn w:val="Standard"/>
    <w:uiPriority w:val="99"/>
    <w:rsid w:val="006C0E02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C0E02"/>
    <w:pPr>
      <w:numPr>
        <w:ilvl w:val="3"/>
        <w:numId w:val="5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C0E02"/>
    <w:pPr>
      <w:numPr>
        <w:ilvl w:val="4"/>
        <w:numId w:val="5"/>
      </w:numPr>
      <w:contextualSpacing/>
    </w:pPr>
  </w:style>
  <w:style w:type="numbering" w:styleId="111111">
    <w:name w:val="Outline List 2"/>
    <w:basedOn w:val="KeineListe"/>
    <w:uiPriority w:val="99"/>
    <w:semiHidden/>
    <w:unhideWhenUsed/>
    <w:rsid w:val="006C0E02"/>
    <w:pPr>
      <w:numPr>
        <w:numId w:val="10"/>
      </w:numPr>
    </w:pPr>
  </w:style>
  <w:style w:type="numbering" w:styleId="1ai">
    <w:name w:val="Outline List 1"/>
    <w:basedOn w:val="KeineListe"/>
    <w:uiPriority w:val="99"/>
    <w:semiHidden/>
    <w:unhideWhenUsed/>
    <w:rsid w:val="006C0E02"/>
    <w:pPr>
      <w:numPr>
        <w:numId w:val="11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C0E02"/>
    <w:rPr>
      <w:rFonts w:ascii="Calibri" w:eastAsiaTheme="majorEastAsia" w:hAnsi="Calibri" w:cstheme="majorBidi"/>
      <w:i/>
      <w:iCs/>
      <w:color w:val="0B2632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0E02"/>
    <w:rPr>
      <w:rFonts w:ascii="Calibri" w:eastAsiaTheme="majorEastAsia" w:hAnsi="Calibri" w:cstheme="majorBidi"/>
      <w:color w:val="0B2632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0E02"/>
    <w:rPr>
      <w:rFonts w:ascii="Calibri" w:eastAsiaTheme="majorEastAsia" w:hAnsi="Calibri" w:cstheme="majorBidi"/>
      <w:color w:val="071921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0E02"/>
    <w:rPr>
      <w:rFonts w:ascii="Calibri" w:eastAsiaTheme="majorEastAsia" w:hAnsi="Calibri" w:cstheme="majorBidi"/>
      <w:i/>
      <w:iCs/>
      <w:color w:val="071921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0E02"/>
    <w:rPr>
      <w:rFonts w:ascii="Calibri" w:eastAsiaTheme="majorEastAsia" w:hAnsi="Calibr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0E02"/>
    <w:rPr>
      <w:rFonts w:ascii="Calibri" w:eastAsiaTheme="majorEastAsia" w:hAnsi="Calibr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6C0E02"/>
    <w:pPr>
      <w:numPr>
        <w:numId w:val="1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E0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E02"/>
    <w:rPr>
      <w:rFonts w:ascii="Segoe UI" w:hAnsi="Segoe UI" w:cs="Segoe UI"/>
      <w:sz w:val="18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C0E02"/>
  </w:style>
  <w:style w:type="paragraph" w:styleId="Blocktext">
    <w:name w:val="Block Text"/>
    <w:basedOn w:val="Standard"/>
    <w:uiPriority w:val="99"/>
    <w:semiHidden/>
    <w:unhideWhenUsed/>
    <w:rsid w:val="006C0E02"/>
    <w:pPr>
      <w:pBdr>
        <w:top w:val="single" w:sz="2" w:space="10" w:color="0F3344" w:themeColor="accent1"/>
        <w:left w:val="single" w:sz="2" w:space="10" w:color="0F3344" w:themeColor="accent1"/>
        <w:bottom w:val="single" w:sz="2" w:space="10" w:color="0F3344" w:themeColor="accent1"/>
        <w:right w:val="single" w:sz="2" w:space="10" w:color="0F3344" w:themeColor="accent1"/>
      </w:pBdr>
      <w:ind w:left="1152" w:right="1152"/>
    </w:pPr>
    <w:rPr>
      <w:rFonts w:eastAsiaTheme="minorEastAsia" w:cstheme="minorBidi"/>
      <w:i/>
      <w:iCs/>
      <w:color w:val="0F3344" w:themeColor="accent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C0E0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C0E02"/>
    <w:rPr>
      <w:rFonts w:ascii="Calibri" w:hAnsi="Calibri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C0E0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C0E02"/>
    <w:rPr>
      <w:rFonts w:ascii="Calibri" w:hAnsi="Calibri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C0E02"/>
    <w:pPr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C0E02"/>
    <w:rPr>
      <w:rFonts w:ascii="Calibri" w:hAnsi="Calibri"/>
      <w:sz w:val="20"/>
      <w:szCs w:val="20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C0E0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C0E02"/>
    <w:rPr>
      <w:rFonts w:ascii="Calibri" w:hAnsi="Calibri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C0E02"/>
    <w:pPr>
      <w:spacing w:after="22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C0E02"/>
    <w:rPr>
      <w:rFonts w:ascii="Calibri" w:hAnsi="Calibri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C0E0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C0E02"/>
    <w:rPr>
      <w:rFonts w:ascii="Calibri" w:hAnsi="Calibri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C0E02"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C0E02"/>
    <w:rPr>
      <w:rFonts w:ascii="Calibri" w:hAnsi="Calibri"/>
      <w:sz w:val="16"/>
      <w:szCs w:val="16"/>
    </w:rPr>
  </w:style>
  <w:style w:type="character" w:styleId="Buchtitel">
    <w:name w:val="Book Title"/>
    <w:basedOn w:val="Absatz-Standardschriftart"/>
    <w:uiPriority w:val="33"/>
    <w:semiHidden/>
    <w:rsid w:val="006C0E02"/>
    <w:rPr>
      <w:rFonts w:ascii="Calibri" w:hAnsi="Calibri"/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C0E02"/>
    <w:pPr>
      <w:spacing w:after="200"/>
    </w:pPr>
    <w:rPr>
      <w:i/>
      <w:iCs/>
      <w:color w:val="000000" w:themeColor="text2"/>
      <w:sz w:val="18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C0E02"/>
    <w:pPr>
      <w:spacing w:after="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C0E02"/>
    <w:rPr>
      <w:rFonts w:ascii="Calibri" w:hAnsi="Calibri"/>
    </w:rPr>
  </w:style>
  <w:style w:type="table" w:styleId="FarbigesRaster">
    <w:name w:val="Colorful Grid"/>
    <w:basedOn w:val="NormaleTabelle"/>
    <w:uiPriority w:val="73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</w:rPr>
      <w:tblPr/>
      <w:tcPr>
        <w:shd w:val="clear" w:color="auto" w:fill="72BDE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2BDE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2632" w:themeFill="accent1" w:themeFillShade="BF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</w:rPr>
      <w:tblPr/>
      <w:tcPr>
        <w:shd w:val="clear" w:color="auto" w:fill="F4EFF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FF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48EC2" w:themeFill="accent2" w:themeFillShade="BF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</w:rPr>
      <w:tblPr/>
      <w:tcPr>
        <w:shd w:val="clear" w:color="auto" w:fill="FCE7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E7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C6093" w:themeFill="accent3" w:themeFillShade="BF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</w:rPr>
      <w:tblPr/>
      <w:tcPr>
        <w:shd w:val="clear" w:color="auto" w:fill="FDF69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F69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6B602" w:themeFill="accent4" w:themeFillShade="BF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CEE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B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9DCA" w:themeFill="accent2" w:themeFillShade="CC"/>
      </w:tcPr>
    </w:tblStylePr>
    <w:tblStylePr w:type="lastRow">
      <w:rPr>
        <w:b/>
        <w:bCs/>
        <w:color w:val="BD9DC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9F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C302" w:themeFill="accent4" w:themeFillShade="CC"/>
      </w:tcPr>
    </w:tblStylePr>
    <w:tblStylePr w:type="lastRow">
      <w:rPr>
        <w:b/>
        <w:bCs/>
        <w:color w:val="D3C30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C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74A0" w:themeFill="accent3" w:themeFillShade="CC"/>
      </w:tcPr>
    </w:tblStylePr>
    <w:tblStylePr w:type="lastRow">
      <w:rPr>
        <w:b/>
        <w:bCs/>
        <w:color w:val="EE74A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E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1E2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1E28" w:themeColor="accent1" w:themeShade="99"/>
          <w:insideV w:val="nil"/>
        </w:tcBorders>
        <w:shd w:val="clear" w:color="auto" w:fill="091E2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E28" w:themeFill="accent1" w:themeFillShade="99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50ACD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63A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63AB" w:themeColor="accent2" w:themeShade="99"/>
          <w:insideV w:val="nil"/>
        </w:tcBorders>
        <w:shd w:val="clear" w:color="auto" w:fill="9663A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63AB" w:themeFill="accent2" w:themeFillShade="99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1EBF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CEA10" w:themeColor="accent4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F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525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5256B" w:themeColor="accent3" w:themeShade="99"/>
          <w:insideV w:val="nil"/>
        </w:tcBorders>
        <w:shd w:val="clear" w:color="auto" w:fill="E525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256B" w:themeFill="accent3" w:themeFillShade="99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8C4D7" w:themeColor="accent3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C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92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9202" w:themeColor="accent4" w:themeShade="99"/>
          <w:insideV w:val="nil"/>
        </w:tcBorders>
        <w:shd w:val="clear" w:color="auto" w:fill="9E92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9202" w:themeFill="accent4" w:themeFillShade="99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4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C0E02"/>
    <w:rPr>
      <w:rFonts w:ascii="Calibri" w:hAnsi="Calibri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0E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0E02"/>
    <w:rPr>
      <w:rFonts w:ascii="Calibri" w:hAnsi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0E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0E02"/>
    <w:rPr>
      <w:rFonts w:ascii="Calibri" w:hAnsi="Calibri"/>
      <w:b/>
      <w:bCs/>
      <w:sz w:val="20"/>
      <w:szCs w:val="20"/>
    </w:rPr>
  </w:style>
  <w:style w:type="table" w:styleId="DunkleListe">
    <w:name w:val="Dark List"/>
    <w:basedOn w:val="NormaleTabelle"/>
    <w:uiPriority w:val="70"/>
    <w:semiHidden/>
    <w:unhideWhenUsed/>
    <w:rsid w:val="006C0E0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C0E0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92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63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632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C0E0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4E9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8EC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8EC2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C0E0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51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C609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093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C0E0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790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6B60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B60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C0E0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C0E0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rsid w:val="006C0E02"/>
  </w:style>
  <w:style w:type="character" w:customStyle="1" w:styleId="DatumZchn">
    <w:name w:val="Datum Zchn"/>
    <w:basedOn w:val="Absatz-Standardschriftart"/>
    <w:link w:val="Datum"/>
    <w:uiPriority w:val="99"/>
    <w:semiHidden/>
    <w:rsid w:val="006C0E02"/>
    <w:rPr>
      <w:rFonts w:ascii="Calibri" w:hAnsi="Calibri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C0E02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C0E0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C0E02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C0E02"/>
    <w:rPr>
      <w:rFonts w:ascii="Calibri" w:hAnsi="Calibri"/>
    </w:rPr>
  </w:style>
  <w:style w:type="character" w:styleId="Hervorhebung">
    <w:name w:val="Emphasis"/>
    <w:basedOn w:val="Absatz-Standardschriftart"/>
    <w:uiPriority w:val="20"/>
    <w:semiHidden/>
    <w:rsid w:val="006C0E02"/>
    <w:rPr>
      <w:rFonts w:ascii="Calibri" w:hAnsi="Calibri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6C0E02"/>
    <w:rPr>
      <w:rFonts w:ascii="Calibri" w:hAnsi="Calibri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C0E02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C0E02"/>
    <w:rPr>
      <w:rFonts w:ascii="Calibri" w:hAnsi="Calibr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C0E02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C0E02"/>
    <w:pPr>
      <w:spacing w:after="0"/>
    </w:pPr>
    <w:rPr>
      <w:rFonts w:eastAsiaTheme="majorEastAsia" w:cstheme="majorBidi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C0E02"/>
    <w:rPr>
      <w:rFonts w:ascii="Calibri" w:hAnsi="Calibri"/>
      <w:color w:val="FF000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C0E02"/>
    <w:rPr>
      <w:rFonts w:ascii="Calibri" w:hAnsi="Calibri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0E02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0E02"/>
    <w:rPr>
      <w:rFonts w:ascii="Calibri" w:hAnsi="Calibri"/>
      <w:sz w:val="20"/>
      <w:szCs w:val="20"/>
    </w:rPr>
  </w:style>
  <w:style w:type="table" w:styleId="Gitternetztabelle1hell">
    <w:name w:val="Grid Table 1 Light"/>
    <w:basedOn w:val="NormaleTabelle"/>
    <w:uiPriority w:val="46"/>
    <w:rsid w:val="006C0E0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6C0E02"/>
    <w:pPr>
      <w:spacing w:after="0"/>
    </w:pPr>
    <w:tblPr>
      <w:tblStyleRowBandSize w:val="1"/>
      <w:tblStyleColBandSize w:val="1"/>
      <w:tblBorders>
        <w:top w:val="single" w:sz="4" w:space="0" w:color="72BDE0" w:themeColor="accent1" w:themeTint="66"/>
        <w:left w:val="single" w:sz="4" w:space="0" w:color="72BDE0" w:themeColor="accent1" w:themeTint="66"/>
        <w:bottom w:val="single" w:sz="4" w:space="0" w:color="72BDE0" w:themeColor="accent1" w:themeTint="66"/>
        <w:right w:val="single" w:sz="4" w:space="0" w:color="72BDE0" w:themeColor="accent1" w:themeTint="66"/>
        <w:insideH w:val="single" w:sz="4" w:space="0" w:color="72BDE0" w:themeColor="accent1" w:themeTint="66"/>
        <w:insideV w:val="single" w:sz="4" w:space="0" w:color="72BDE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6C0E02"/>
    <w:pPr>
      <w:spacing w:after="0"/>
    </w:pPr>
    <w:tblPr>
      <w:tblStyleRowBandSize w:val="1"/>
      <w:tblStyleColBandSize w:val="1"/>
      <w:tblBorders>
        <w:top w:val="single" w:sz="4" w:space="0" w:color="F4EFF6" w:themeColor="accent2" w:themeTint="66"/>
        <w:left w:val="single" w:sz="4" w:space="0" w:color="F4EFF6" w:themeColor="accent2" w:themeTint="66"/>
        <w:bottom w:val="single" w:sz="4" w:space="0" w:color="F4EFF6" w:themeColor="accent2" w:themeTint="66"/>
        <w:right w:val="single" w:sz="4" w:space="0" w:color="F4EFF6" w:themeColor="accent2" w:themeTint="66"/>
        <w:insideH w:val="single" w:sz="4" w:space="0" w:color="F4EFF6" w:themeColor="accent2" w:themeTint="66"/>
        <w:insideV w:val="single" w:sz="4" w:space="0" w:color="F4EFF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C0E02"/>
    <w:pPr>
      <w:spacing w:after="0"/>
    </w:pPr>
    <w:tblPr>
      <w:tblStyleRowBandSize w:val="1"/>
      <w:tblStyleColBandSize w:val="1"/>
      <w:tblBorders>
        <w:top w:val="single" w:sz="4" w:space="0" w:color="FCE7EE" w:themeColor="accent3" w:themeTint="66"/>
        <w:left w:val="single" w:sz="4" w:space="0" w:color="FCE7EE" w:themeColor="accent3" w:themeTint="66"/>
        <w:bottom w:val="single" w:sz="4" w:space="0" w:color="FCE7EE" w:themeColor="accent3" w:themeTint="66"/>
        <w:right w:val="single" w:sz="4" w:space="0" w:color="FCE7EE" w:themeColor="accent3" w:themeTint="66"/>
        <w:insideH w:val="single" w:sz="4" w:space="0" w:color="FCE7EE" w:themeColor="accent3" w:themeTint="66"/>
        <w:insideV w:val="single" w:sz="4" w:space="0" w:color="FCE7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C0E02"/>
    <w:pPr>
      <w:spacing w:after="0"/>
    </w:pPr>
    <w:tblPr>
      <w:tblStyleRowBandSize w:val="1"/>
      <w:tblStyleColBandSize w:val="1"/>
      <w:tblBorders>
        <w:top w:val="single" w:sz="4" w:space="0" w:color="FDF69F" w:themeColor="accent4" w:themeTint="66"/>
        <w:left w:val="single" w:sz="4" w:space="0" w:color="FDF69F" w:themeColor="accent4" w:themeTint="66"/>
        <w:bottom w:val="single" w:sz="4" w:space="0" w:color="FDF69F" w:themeColor="accent4" w:themeTint="66"/>
        <w:right w:val="single" w:sz="4" w:space="0" w:color="FDF69F" w:themeColor="accent4" w:themeTint="66"/>
        <w:insideH w:val="single" w:sz="4" w:space="0" w:color="FDF69F" w:themeColor="accent4" w:themeTint="66"/>
        <w:insideV w:val="single" w:sz="4" w:space="0" w:color="FDF69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C0E0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C0E02"/>
    <w:pPr>
      <w:spacing w:after="0"/>
    </w:pPr>
    <w:tblPr>
      <w:tblStyleRowBandSize w:val="1"/>
      <w:tblStyleColBandSize w:val="1"/>
      <w:tblBorders>
        <w:top w:val="single" w:sz="2" w:space="0" w:color="2E9BCF" w:themeColor="accent1" w:themeTint="99"/>
        <w:bottom w:val="single" w:sz="2" w:space="0" w:color="2E9BCF" w:themeColor="accent1" w:themeTint="99"/>
        <w:insideH w:val="single" w:sz="2" w:space="0" w:color="2E9BCF" w:themeColor="accent1" w:themeTint="99"/>
        <w:insideV w:val="single" w:sz="2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E9B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E9B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C0E02"/>
    <w:pPr>
      <w:spacing w:after="0"/>
    </w:pPr>
    <w:tblPr>
      <w:tblStyleRowBandSize w:val="1"/>
      <w:tblStyleColBandSize w:val="1"/>
      <w:tblBorders>
        <w:top w:val="single" w:sz="2" w:space="0" w:color="EFE7F2" w:themeColor="accent2" w:themeTint="99"/>
        <w:bottom w:val="single" w:sz="2" w:space="0" w:color="EFE7F2" w:themeColor="accent2" w:themeTint="99"/>
        <w:insideH w:val="single" w:sz="2" w:space="0" w:color="EFE7F2" w:themeColor="accent2" w:themeTint="99"/>
        <w:insideV w:val="single" w:sz="2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E7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E7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C0E02"/>
    <w:pPr>
      <w:spacing w:after="0"/>
    </w:pPr>
    <w:tblPr>
      <w:tblStyleRowBandSize w:val="1"/>
      <w:tblStyleColBandSize w:val="1"/>
      <w:tblBorders>
        <w:top w:val="single" w:sz="2" w:space="0" w:color="FADBE6" w:themeColor="accent3" w:themeTint="99"/>
        <w:bottom w:val="single" w:sz="2" w:space="0" w:color="FADBE6" w:themeColor="accent3" w:themeTint="99"/>
        <w:insideH w:val="single" w:sz="2" w:space="0" w:color="FADBE6" w:themeColor="accent3" w:themeTint="99"/>
        <w:insideV w:val="single" w:sz="2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DB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DB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C0E02"/>
    <w:pPr>
      <w:spacing w:after="0"/>
    </w:pPr>
    <w:tblPr>
      <w:tblStyleRowBandSize w:val="1"/>
      <w:tblStyleColBandSize w:val="1"/>
      <w:tblBorders>
        <w:top w:val="single" w:sz="2" w:space="0" w:color="FDF26F" w:themeColor="accent4" w:themeTint="99"/>
        <w:bottom w:val="single" w:sz="2" w:space="0" w:color="FDF26F" w:themeColor="accent4" w:themeTint="99"/>
        <w:insideH w:val="single" w:sz="2" w:space="0" w:color="FDF26F" w:themeColor="accent4" w:themeTint="99"/>
        <w:insideV w:val="single" w:sz="2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26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26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C0E02"/>
    <w:pPr>
      <w:spacing w:after="0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C0E02"/>
    <w:pPr>
      <w:spacing w:after="0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C0E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C0E02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C0E02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C0E02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C0E02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C0E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C0E02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C0E02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C0E02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C0E02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8DD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344" w:themeFill="accent1"/>
      </w:tcPr>
    </w:tblStylePr>
    <w:tblStylePr w:type="band1Vert">
      <w:tblPr/>
      <w:tcPr>
        <w:shd w:val="clear" w:color="auto" w:fill="72BDE0" w:themeFill="accent1" w:themeFillTint="66"/>
      </w:tcPr>
    </w:tblStylePr>
    <w:tblStylePr w:type="band1Horz">
      <w:tblPr/>
      <w:tcPr>
        <w:shd w:val="clear" w:color="auto" w:fill="72BDE0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7F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D8EA" w:themeFill="accent2"/>
      </w:tcPr>
    </w:tblStylePr>
    <w:tblStylePr w:type="band1Vert">
      <w:tblPr/>
      <w:tcPr>
        <w:shd w:val="clear" w:color="auto" w:fill="F4EFF6" w:themeFill="accent2" w:themeFillTint="66"/>
      </w:tcPr>
    </w:tblStylePr>
    <w:tblStylePr w:type="band1Horz">
      <w:tblPr/>
      <w:tcPr>
        <w:shd w:val="clear" w:color="auto" w:fill="F4EFF6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C4D7" w:themeFill="accent3"/>
      </w:tcPr>
    </w:tblStylePr>
    <w:tblStylePr w:type="band1Vert">
      <w:tblPr/>
      <w:tcPr>
        <w:shd w:val="clear" w:color="auto" w:fill="FCE7EE" w:themeFill="accent3" w:themeFillTint="66"/>
      </w:tcPr>
    </w:tblStylePr>
    <w:tblStylePr w:type="band1Horz">
      <w:tblPr/>
      <w:tcPr>
        <w:shd w:val="clear" w:color="auto" w:fill="FCE7EE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CEA10" w:themeFill="accent4"/>
      </w:tcPr>
    </w:tblStylePr>
    <w:tblStylePr w:type="band1Vert">
      <w:tblPr/>
      <w:tcPr>
        <w:shd w:val="clear" w:color="auto" w:fill="FDF69F" w:themeFill="accent4" w:themeFillTint="66"/>
      </w:tcPr>
    </w:tblStylePr>
    <w:tblStylePr w:type="band1Horz">
      <w:tblPr/>
      <w:tcPr>
        <w:shd w:val="clear" w:color="auto" w:fill="FDF69F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C0E02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C0E02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C0E02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C0E02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C0E02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C0E02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C0E02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  <w:insideV w:val="single" w:sz="4" w:space="0" w:color="2E9B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bottom w:val="single" w:sz="4" w:space="0" w:color="2E9BCF" w:themeColor="accent1" w:themeTint="99"/>
        </w:tcBorders>
      </w:tcPr>
    </w:tblStylePr>
    <w:tblStylePr w:type="nwCell">
      <w:tblPr/>
      <w:tcPr>
        <w:tcBorders>
          <w:bottom w:val="single" w:sz="4" w:space="0" w:color="2E9BCF" w:themeColor="accent1" w:themeTint="99"/>
        </w:tcBorders>
      </w:tcPr>
    </w:tblStylePr>
    <w:tblStylePr w:type="seCell">
      <w:tblPr/>
      <w:tcPr>
        <w:tcBorders>
          <w:top w:val="single" w:sz="4" w:space="0" w:color="2E9BCF" w:themeColor="accent1" w:themeTint="99"/>
        </w:tcBorders>
      </w:tcPr>
    </w:tblStylePr>
    <w:tblStylePr w:type="swCell">
      <w:tblPr/>
      <w:tcPr>
        <w:tcBorders>
          <w:top w:val="single" w:sz="4" w:space="0" w:color="2E9BC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C0E02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  <w:insideV w:val="single" w:sz="4" w:space="0" w:color="EFE7F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bottom w:val="single" w:sz="4" w:space="0" w:color="EFE7F2" w:themeColor="accent2" w:themeTint="99"/>
        </w:tcBorders>
      </w:tcPr>
    </w:tblStylePr>
    <w:tblStylePr w:type="nwCell">
      <w:tblPr/>
      <w:tcPr>
        <w:tcBorders>
          <w:bottom w:val="single" w:sz="4" w:space="0" w:color="EFE7F2" w:themeColor="accent2" w:themeTint="99"/>
        </w:tcBorders>
      </w:tcPr>
    </w:tblStylePr>
    <w:tblStylePr w:type="seCell">
      <w:tblPr/>
      <w:tcPr>
        <w:tcBorders>
          <w:top w:val="single" w:sz="4" w:space="0" w:color="EFE7F2" w:themeColor="accent2" w:themeTint="99"/>
        </w:tcBorders>
      </w:tcPr>
    </w:tblStylePr>
    <w:tblStylePr w:type="swCell">
      <w:tblPr/>
      <w:tcPr>
        <w:tcBorders>
          <w:top w:val="single" w:sz="4" w:space="0" w:color="EFE7F2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C0E02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  <w:insideV w:val="single" w:sz="4" w:space="0" w:color="FADB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bottom w:val="single" w:sz="4" w:space="0" w:color="FADBE6" w:themeColor="accent3" w:themeTint="99"/>
        </w:tcBorders>
      </w:tcPr>
    </w:tblStylePr>
    <w:tblStylePr w:type="nwCell">
      <w:tblPr/>
      <w:tcPr>
        <w:tcBorders>
          <w:bottom w:val="single" w:sz="4" w:space="0" w:color="FADBE6" w:themeColor="accent3" w:themeTint="99"/>
        </w:tcBorders>
      </w:tcPr>
    </w:tblStylePr>
    <w:tblStylePr w:type="seCell">
      <w:tblPr/>
      <w:tcPr>
        <w:tcBorders>
          <w:top w:val="single" w:sz="4" w:space="0" w:color="FADBE6" w:themeColor="accent3" w:themeTint="99"/>
        </w:tcBorders>
      </w:tcPr>
    </w:tblStylePr>
    <w:tblStylePr w:type="swCell">
      <w:tblPr/>
      <w:tcPr>
        <w:tcBorders>
          <w:top w:val="single" w:sz="4" w:space="0" w:color="FADBE6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C0E02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  <w:insideV w:val="single" w:sz="4" w:space="0" w:color="FDF26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bottom w:val="single" w:sz="4" w:space="0" w:color="FDF26F" w:themeColor="accent4" w:themeTint="99"/>
        </w:tcBorders>
      </w:tcPr>
    </w:tblStylePr>
    <w:tblStylePr w:type="nwCell">
      <w:tblPr/>
      <w:tcPr>
        <w:tcBorders>
          <w:bottom w:val="single" w:sz="4" w:space="0" w:color="FDF26F" w:themeColor="accent4" w:themeTint="99"/>
        </w:tcBorders>
      </w:tcPr>
    </w:tblStylePr>
    <w:tblStylePr w:type="seCell">
      <w:tblPr/>
      <w:tcPr>
        <w:tcBorders>
          <w:top w:val="single" w:sz="4" w:space="0" w:color="FDF26F" w:themeColor="accent4" w:themeTint="99"/>
        </w:tcBorders>
      </w:tcPr>
    </w:tblStylePr>
    <w:tblStylePr w:type="swCell">
      <w:tblPr/>
      <w:tcPr>
        <w:tcBorders>
          <w:top w:val="single" w:sz="4" w:space="0" w:color="FDF26F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C0E02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C0E02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rsid w:val="006C0E02"/>
    <w:rPr>
      <w:rFonts w:ascii="Calibri" w:hAnsi="Calibri"/>
      <w:color w:val="2B579A"/>
      <w:shd w:val="clear" w:color="auto" w:fill="E1DFDD"/>
    </w:rPr>
  </w:style>
  <w:style w:type="character" w:styleId="HTMLAkronym">
    <w:name w:val="HTML Acronym"/>
    <w:basedOn w:val="Absatz-Standardschriftart"/>
    <w:uiPriority w:val="99"/>
    <w:semiHidden/>
    <w:unhideWhenUsed/>
    <w:rsid w:val="006C0E02"/>
    <w:rPr>
      <w:rFonts w:ascii="Calibri" w:hAnsi="Calibri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C0E02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C0E02"/>
    <w:rPr>
      <w:rFonts w:ascii="Calibri" w:hAnsi="Calibri"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C0E02"/>
    <w:rPr>
      <w:rFonts w:ascii="Calibri" w:hAnsi="Calibri"/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C0E02"/>
    <w:rPr>
      <w:rFonts w:ascii="Consolas" w:hAnsi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C0E02"/>
    <w:rPr>
      <w:rFonts w:ascii="Calibri" w:hAnsi="Calibri"/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C0E02"/>
    <w:rPr>
      <w:rFonts w:ascii="Consolas" w:hAnsi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0E02"/>
    <w:pPr>
      <w:spacing w:after="0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0E02"/>
    <w:rPr>
      <w:rFonts w:ascii="Consolas" w:hAnsi="Consolas"/>
      <w:sz w:val="20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C0E0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C0E02"/>
    <w:rPr>
      <w:rFonts w:ascii="Consolas" w:hAnsi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C0E02"/>
    <w:rPr>
      <w:rFonts w:ascii="Calibri" w:hAnsi="Calibri"/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C0E02"/>
    <w:rPr>
      <w:rFonts w:ascii="Calibri" w:hAnsi="Calibri"/>
      <w:color w:val="0070C0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C0E02"/>
    <w:pPr>
      <w:spacing w:after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C0E02"/>
    <w:pPr>
      <w:spacing w:after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C0E02"/>
    <w:pPr>
      <w:spacing w:after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C0E02"/>
    <w:pPr>
      <w:spacing w:after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C0E02"/>
    <w:pPr>
      <w:spacing w:after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C0E02"/>
    <w:pPr>
      <w:spacing w:after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C0E02"/>
    <w:pPr>
      <w:spacing w:after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C0E02"/>
    <w:pPr>
      <w:spacing w:after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C0E02"/>
    <w:pPr>
      <w:spacing w:after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C0E02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rsid w:val="006C0E02"/>
    <w:rPr>
      <w:rFonts w:ascii="Calibri" w:hAnsi="Calibri"/>
      <w:i/>
      <w:iCs/>
      <w:color w:val="0F3344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6C0E02"/>
    <w:pPr>
      <w:pBdr>
        <w:top w:val="single" w:sz="4" w:space="10" w:color="0F3344" w:themeColor="accent1"/>
        <w:bottom w:val="single" w:sz="4" w:space="10" w:color="0F3344" w:themeColor="accent1"/>
      </w:pBdr>
      <w:spacing w:before="360" w:after="360"/>
      <w:ind w:left="864" w:right="864"/>
      <w:jc w:val="center"/>
    </w:pPr>
    <w:rPr>
      <w:i/>
      <w:iCs/>
      <w:color w:val="0F334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C0E02"/>
    <w:rPr>
      <w:rFonts w:ascii="Calibri" w:hAnsi="Calibri"/>
      <w:i/>
      <w:iCs/>
      <w:color w:val="0F3344" w:themeColor="accent1"/>
    </w:rPr>
  </w:style>
  <w:style w:type="character" w:styleId="IntensiverVerweis">
    <w:name w:val="Intense Reference"/>
    <w:basedOn w:val="Absatz-Standardschriftart"/>
    <w:uiPriority w:val="32"/>
    <w:semiHidden/>
    <w:rsid w:val="006C0E02"/>
    <w:rPr>
      <w:rFonts w:ascii="Calibri" w:hAnsi="Calibri"/>
      <w:b/>
      <w:bCs/>
      <w:smallCaps/>
      <w:color w:val="0F3344" w:themeColor="accent1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1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H w:val="nil"/>
          <w:insideV w:val="single" w:sz="8" w:space="0" w:color="0F334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  <w:shd w:val="clear" w:color="auto" w:fill="A8D6EC" w:themeFill="accent1" w:themeFillTint="3F"/>
      </w:tcPr>
    </w:tblStylePr>
    <w:tblStylePr w:type="band2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  <w:insideV w:val="single" w:sz="8" w:space="0" w:color="0F334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1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H w:val="nil"/>
          <w:insideV w:val="single" w:sz="8" w:space="0" w:color="E5D8E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  <w:shd w:val="clear" w:color="auto" w:fill="F8F5F9" w:themeFill="accent2" w:themeFillTint="3F"/>
      </w:tcPr>
    </w:tblStylePr>
    <w:tblStylePr w:type="band2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  <w:insideV w:val="single" w:sz="8" w:space="0" w:color="E5D8E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1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H w:val="nil"/>
          <w:insideV w:val="single" w:sz="8" w:space="0" w:color="F8C4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  <w:shd w:val="clear" w:color="auto" w:fill="FDF0F5" w:themeFill="accent3" w:themeFillTint="3F"/>
      </w:tcPr>
    </w:tblStylePr>
    <w:tblStylePr w:type="band2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  <w:insideV w:val="single" w:sz="8" w:space="0" w:color="F8C4D7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1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H w:val="nil"/>
          <w:insideV w:val="single" w:sz="8" w:space="0" w:color="FCEA1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  <w:shd w:val="clear" w:color="auto" w:fill="FEF9C3" w:themeFill="accent4" w:themeFillTint="3F"/>
      </w:tcPr>
    </w:tblStylePr>
    <w:tblStylePr w:type="band2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  <w:insideV w:val="single" w:sz="8" w:space="0" w:color="FCEA10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  <w:tblStylePr w:type="band1Horz">
      <w:tblPr/>
      <w:tcPr>
        <w:tcBorders>
          <w:top w:val="single" w:sz="8" w:space="0" w:color="0F3344" w:themeColor="accent1"/>
          <w:left w:val="single" w:sz="8" w:space="0" w:color="0F3344" w:themeColor="accent1"/>
          <w:bottom w:val="single" w:sz="8" w:space="0" w:color="0F3344" w:themeColor="accent1"/>
          <w:right w:val="single" w:sz="8" w:space="0" w:color="0F3344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  <w:tblStylePr w:type="band1Horz">
      <w:tblPr/>
      <w:tcPr>
        <w:tcBorders>
          <w:top w:val="single" w:sz="8" w:space="0" w:color="E5D8EA" w:themeColor="accent2"/>
          <w:left w:val="single" w:sz="8" w:space="0" w:color="E5D8EA" w:themeColor="accent2"/>
          <w:bottom w:val="single" w:sz="8" w:space="0" w:color="E5D8EA" w:themeColor="accent2"/>
          <w:right w:val="single" w:sz="8" w:space="0" w:color="E5D8E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  <w:tblStylePr w:type="band1Horz">
      <w:tblPr/>
      <w:tcPr>
        <w:tcBorders>
          <w:top w:val="single" w:sz="8" w:space="0" w:color="F8C4D7" w:themeColor="accent3"/>
          <w:left w:val="single" w:sz="8" w:space="0" w:color="F8C4D7" w:themeColor="accent3"/>
          <w:bottom w:val="single" w:sz="8" w:space="0" w:color="F8C4D7" w:themeColor="accent3"/>
          <w:right w:val="single" w:sz="8" w:space="0" w:color="F8C4D7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  <w:tblStylePr w:type="band1Horz">
      <w:tblPr/>
      <w:tcPr>
        <w:tcBorders>
          <w:top w:val="single" w:sz="8" w:space="0" w:color="FCEA10" w:themeColor="accent4"/>
          <w:left w:val="single" w:sz="8" w:space="0" w:color="FCEA10" w:themeColor="accent4"/>
          <w:bottom w:val="single" w:sz="8" w:space="0" w:color="FCEA10" w:themeColor="accent4"/>
          <w:right w:val="single" w:sz="8" w:space="0" w:color="FCEA10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C0E0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C0E02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344" w:themeColor="accent1"/>
          <w:left w:val="nil"/>
          <w:bottom w:val="single" w:sz="8" w:space="0" w:color="0F334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C0E02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D8EA" w:themeColor="accent2"/>
          <w:left w:val="nil"/>
          <w:bottom w:val="single" w:sz="8" w:space="0" w:color="E5D8E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C0E02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C4D7" w:themeColor="accent3"/>
          <w:left w:val="nil"/>
          <w:bottom w:val="single" w:sz="8" w:space="0" w:color="F8C4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C0E02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EA10" w:themeColor="accent4"/>
          <w:left w:val="nil"/>
          <w:bottom w:val="single" w:sz="8" w:space="0" w:color="FCEA1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C0E02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C0E02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C0E02"/>
    <w:rPr>
      <w:rFonts w:ascii="Calibri" w:hAnsi="Calibri"/>
    </w:rPr>
  </w:style>
  <w:style w:type="paragraph" w:styleId="Liste">
    <w:name w:val="List"/>
    <w:basedOn w:val="Standard"/>
    <w:uiPriority w:val="99"/>
    <w:semiHidden/>
    <w:unhideWhenUsed/>
    <w:rsid w:val="006C0E0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C0E0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C0E0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C0E0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C0E02"/>
    <w:pPr>
      <w:ind w:left="1800" w:hanging="36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C0E0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C0E0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C0E0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C0E0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C0E0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C0E02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C0E02"/>
    <w:pPr>
      <w:numPr>
        <w:numId w:val="14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C0E02"/>
    <w:pPr>
      <w:numPr>
        <w:numId w:val="15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C0E02"/>
    <w:pPr>
      <w:numPr>
        <w:numId w:val="16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C0E02"/>
    <w:pPr>
      <w:numPr>
        <w:numId w:val="17"/>
      </w:numPr>
      <w:contextualSpacing/>
    </w:pPr>
  </w:style>
  <w:style w:type="table" w:styleId="Listentabelle1hell">
    <w:name w:val="List Table 1 Light"/>
    <w:basedOn w:val="NormaleTabelle"/>
    <w:uiPriority w:val="46"/>
    <w:rsid w:val="006C0E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C0E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E9B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C0E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E7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C0E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DB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C0E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26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C0E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C0E0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ntabelle2">
    <w:name w:val="List Table 2"/>
    <w:basedOn w:val="NormaleTabelle"/>
    <w:uiPriority w:val="47"/>
    <w:rsid w:val="006C0E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C0E02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bottom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C0E02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bottom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6C0E02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bottom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6C0E02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bottom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ntabelle3">
    <w:name w:val="List Table 3"/>
    <w:basedOn w:val="NormaleTabelle"/>
    <w:uiPriority w:val="48"/>
    <w:rsid w:val="006C0E0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C0E02"/>
    <w:pPr>
      <w:spacing w:after="0"/>
    </w:pPr>
    <w:tblPr>
      <w:tblStyleRowBandSize w:val="1"/>
      <w:tblStyleColBandSize w:val="1"/>
      <w:tblBorders>
        <w:top w:val="single" w:sz="4" w:space="0" w:color="0F3344" w:themeColor="accent1"/>
        <w:left w:val="single" w:sz="4" w:space="0" w:color="0F3344" w:themeColor="accent1"/>
        <w:bottom w:val="single" w:sz="4" w:space="0" w:color="0F3344" w:themeColor="accent1"/>
        <w:right w:val="single" w:sz="4" w:space="0" w:color="0F334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344" w:themeColor="accent1"/>
          <w:right w:val="single" w:sz="4" w:space="0" w:color="0F3344" w:themeColor="accent1"/>
        </w:tcBorders>
      </w:tcPr>
    </w:tblStylePr>
    <w:tblStylePr w:type="band1Horz">
      <w:tblPr/>
      <w:tcPr>
        <w:tcBorders>
          <w:top w:val="single" w:sz="4" w:space="0" w:color="0F3344" w:themeColor="accent1"/>
          <w:bottom w:val="single" w:sz="4" w:space="0" w:color="0F334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344" w:themeColor="accent1"/>
          <w:left w:val="nil"/>
        </w:tcBorders>
      </w:tcPr>
    </w:tblStylePr>
    <w:tblStylePr w:type="swCell">
      <w:tblPr/>
      <w:tcPr>
        <w:tcBorders>
          <w:top w:val="double" w:sz="4" w:space="0" w:color="0F334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C0E02"/>
    <w:pPr>
      <w:spacing w:after="0"/>
    </w:pPr>
    <w:tblPr>
      <w:tblStyleRowBandSize w:val="1"/>
      <w:tblStyleColBandSize w:val="1"/>
      <w:tblBorders>
        <w:top w:val="single" w:sz="4" w:space="0" w:color="E5D8EA" w:themeColor="accent2"/>
        <w:left w:val="single" w:sz="4" w:space="0" w:color="E5D8EA" w:themeColor="accent2"/>
        <w:bottom w:val="single" w:sz="4" w:space="0" w:color="E5D8EA" w:themeColor="accent2"/>
        <w:right w:val="single" w:sz="4" w:space="0" w:color="E5D8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D8EA" w:themeColor="accent2"/>
          <w:right w:val="single" w:sz="4" w:space="0" w:color="E5D8EA" w:themeColor="accent2"/>
        </w:tcBorders>
      </w:tcPr>
    </w:tblStylePr>
    <w:tblStylePr w:type="band1Horz">
      <w:tblPr/>
      <w:tcPr>
        <w:tcBorders>
          <w:top w:val="single" w:sz="4" w:space="0" w:color="E5D8EA" w:themeColor="accent2"/>
          <w:bottom w:val="single" w:sz="4" w:space="0" w:color="E5D8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D8EA" w:themeColor="accent2"/>
          <w:left w:val="nil"/>
        </w:tcBorders>
      </w:tcPr>
    </w:tblStylePr>
    <w:tblStylePr w:type="swCell">
      <w:tblPr/>
      <w:tcPr>
        <w:tcBorders>
          <w:top w:val="double" w:sz="4" w:space="0" w:color="E5D8EA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C0E02"/>
    <w:pPr>
      <w:spacing w:after="0"/>
    </w:pPr>
    <w:tblPr>
      <w:tblStyleRowBandSize w:val="1"/>
      <w:tblStyleColBandSize w:val="1"/>
      <w:tblBorders>
        <w:top w:val="single" w:sz="4" w:space="0" w:color="F8C4D7" w:themeColor="accent3"/>
        <w:left w:val="single" w:sz="4" w:space="0" w:color="F8C4D7" w:themeColor="accent3"/>
        <w:bottom w:val="single" w:sz="4" w:space="0" w:color="F8C4D7" w:themeColor="accent3"/>
        <w:right w:val="single" w:sz="4" w:space="0" w:color="F8C4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C4D7" w:themeColor="accent3"/>
          <w:right w:val="single" w:sz="4" w:space="0" w:color="F8C4D7" w:themeColor="accent3"/>
        </w:tcBorders>
      </w:tcPr>
    </w:tblStylePr>
    <w:tblStylePr w:type="band1Horz">
      <w:tblPr/>
      <w:tcPr>
        <w:tcBorders>
          <w:top w:val="single" w:sz="4" w:space="0" w:color="F8C4D7" w:themeColor="accent3"/>
          <w:bottom w:val="single" w:sz="4" w:space="0" w:color="F8C4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C4D7" w:themeColor="accent3"/>
          <w:left w:val="nil"/>
        </w:tcBorders>
      </w:tcPr>
    </w:tblStylePr>
    <w:tblStylePr w:type="swCell">
      <w:tblPr/>
      <w:tcPr>
        <w:tcBorders>
          <w:top w:val="double" w:sz="4" w:space="0" w:color="F8C4D7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C0E02"/>
    <w:pPr>
      <w:spacing w:after="0"/>
    </w:pPr>
    <w:tblPr>
      <w:tblStyleRowBandSize w:val="1"/>
      <w:tblStyleColBandSize w:val="1"/>
      <w:tblBorders>
        <w:top w:val="single" w:sz="4" w:space="0" w:color="FCEA10" w:themeColor="accent4"/>
        <w:left w:val="single" w:sz="4" w:space="0" w:color="FCEA10" w:themeColor="accent4"/>
        <w:bottom w:val="single" w:sz="4" w:space="0" w:color="FCEA10" w:themeColor="accent4"/>
        <w:right w:val="single" w:sz="4" w:space="0" w:color="FCEA1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CEA10" w:themeColor="accent4"/>
          <w:right w:val="single" w:sz="4" w:space="0" w:color="FCEA10" w:themeColor="accent4"/>
        </w:tcBorders>
      </w:tcPr>
    </w:tblStylePr>
    <w:tblStylePr w:type="band1Horz">
      <w:tblPr/>
      <w:tcPr>
        <w:tcBorders>
          <w:top w:val="single" w:sz="4" w:space="0" w:color="FCEA10" w:themeColor="accent4"/>
          <w:bottom w:val="single" w:sz="4" w:space="0" w:color="FCEA1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CEA10" w:themeColor="accent4"/>
          <w:left w:val="nil"/>
        </w:tcBorders>
      </w:tcPr>
    </w:tblStylePr>
    <w:tblStylePr w:type="swCell">
      <w:tblPr/>
      <w:tcPr>
        <w:tcBorders>
          <w:top w:val="double" w:sz="4" w:space="0" w:color="FCEA10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C0E0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C0E02"/>
    <w:pPr>
      <w:spacing w:after="0"/>
    </w:pPr>
    <w:tblPr>
      <w:tblStyleRowBandSize w:val="1"/>
      <w:tblStyleColBandSize w:val="1"/>
      <w:tblBorders>
        <w:top w:val="single" w:sz="4" w:space="0" w:color="2E9BCF" w:themeColor="accent1" w:themeTint="99"/>
        <w:left w:val="single" w:sz="4" w:space="0" w:color="2E9BCF" w:themeColor="accent1" w:themeTint="99"/>
        <w:bottom w:val="single" w:sz="4" w:space="0" w:color="2E9BCF" w:themeColor="accent1" w:themeTint="99"/>
        <w:right w:val="single" w:sz="4" w:space="0" w:color="2E9BCF" w:themeColor="accent1" w:themeTint="99"/>
        <w:insideH w:val="single" w:sz="4" w:space="0" w:color="2E9B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344" w:themeColor="accent1"/>
          <w:left w:val="single" w:sz="4" w:space="0" w:color="0F3344" w:themeColor="accent1"/>
          <w:bottom w:val="single" w:sz="4" w:space="0" w:color="0F3344" w:themeColor="accent1"/>
          <w:right w:val="single" w:sz="4" w:space="0" w:color="0F3344" w:themeColor="accent1"/>
          <w:insideH w:val="nil"/>
        </w:tcBorders>
        <w:shd w:val="clear" w:color="auto" w:fill="0F3344" w:themeFill="accent1"/>
      </w:tcPr>
    </w:tblStylePr>
    <w:tblStylePr w:type="lastRow">
      <w:rPr>
        <w:b/>
        <w:bCs/>
      </w:rPr>
      <w:tblPr/>
      <w:tcPr>
        <w:tcBorders>
          <w:top w:val="double" w:sz="4" w:space="0" w:color="2E9B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C0E02"/>
    <w:pPr>
      <w:spacing w:after="0"/>
    </w:pPr>
    <w:tblPr>
      <w:tblStyleRowBandSize w:val="1"/>
      <w:tblStyleColBandSize w:val="1"/>
      <w:tblBorders>
        <w:top w:val="single" w:sz="4" w:space="0" w:color="EFE7F2" w:themeColor="accent2" w:themeTint="99"/>
        <w:left w:val="single" w:sz="4" w:space="0" w:color="EFE7F2" w:themeColor="accent2" w:themeTint="99"/>
        <w:bottom w:val="single" w:sz="4" w:space="0" w:color="EFE7F2" w:themeColor="accent2" w:themeTint="99"/>
        <w:right w:val="single" w:sz="4" w:space="0" w:color="EFE7F2" w:themeColor="accent2" w:themeTint="99"/>
        <w:insideH w:val="single" w:sz="4" w:space="0" w:color="EFE7F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D8EA" w:themeColor="accent2"/>
          <w:left w:val="single" w:sz="4" w:space="0" w:color="E5D8EA" w:themeColor="accent2"/>
          <w:bottom w:val="single" w:sz="4" w:space="0" w:color="E5D8EA" w:themeColor="accent2"/>
          <w:right w:val="single" w:sz="4" w:space="0" w:color="E5D8EA" w:themeColor="accent2"/>
          <w:insideH w:val="nil"/>
        </w:tcBorders>
        <w:shd w:val="clear" w:color="auto" w:fill="E5D8EA" w:themeFill="accent2"/>
      </w:tcPr>
    </w:tblStylePr>
    <w:tblStylePr w:type="lastRow">
      <w:rPr>
        <w:b/>
        <w:bCs/>
      </w:rPr>
      <w:tblPr/>
      <w:tcPr>
        <w:tcBorders>
          <w:top w:val="double" w:sz="4" w:space="0" w:color="EFE7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C0E02"/>
    <w:pPr>
      <w:spacing w:after="0"/>
    </w:pPr>
    <w:tblPr>
      <w:tblStyleRowBandSize w:val="1"/>
      <w:tblStyleColBandSize w:val="1"/>
      <w:tblBorders>
        <w:top w:val="single" w:sz="4" w:space="0" w:color="FADBE6" w:themeColor="accent3" w:themeTint="99"/>
        <w:left w:val="single" w:sz="4" w:space="0" w:color="FADBE6" w:themeColor="accent3" w:themeTint="99"/>
        <w:bottom w:val="single" w:sz="4" w:space="0" w:color="FADBE6" w:themeColor="accent3" w:themeTint="99"/>
        <w:right w:val="single" w:sz="4" w:space="0" w:color="FADBE6" w:themeColor="accent3" w:themeTint="99"/>
        <w:insideH w:val="single" w:sz="4" w:space="0" w:color="FADB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C4D7" w:themeColor="accent3"/>
          <w:left w:val="single" w:sz="4" w:space="0" w:color="F8C4D7" w:themeColor="accent3"/>
          <w:bottom w:val="single" w:sz="4" w:space="0" w:color="F8C4D7" w:themeColor="accent3"/>
          <w:right w:val="single" w:sz="4" w:space="0" w:color="F8C4D7" w:themeColor="accent3"/>
          <w:insideH w:val="nil"/>
        </w:tcBorders>
        <w:shd w:val="clear" w:color="auto" w:fill="F8C4D7" w:themeFill="accent3"/>
      </w:tcPr>
    </w:tblStylePr>
    <w:tblStylePr w:type="lastRow">
      <w:rPr>
        <w:b/>
        <w:bCs/>
      </w:rPr>
      <w:tblPr/>
      <w:tcPr>
        <w:tcBorders>
          <w:top w:val="double" w:sz="4" w:space="0" w:color="FADB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C0E02"/>
    <w:pPr>
      <w:spacing w:after="0"/>
    </w:pPr>
    <w:tblPr>
      <w:tblStyleRowBandSize w:val="1"/>
      <w:tblStyleColBandSize w:val="1"/>
      <w:tblBorders>
        <w:top w:val="single" w:sz="4" w:space="0" w:color="FDF26F" w:themeColor="accent4" w:themeTint="99"/>
        <w:left w:val="single" w:sz="4" w:space="0" w:color="FDF26F" w:themeColor="accent4" w:themeTint="99"/>
        <w:bottom w:val="single" w:sz="4" w:space="0" w:color="FDF26F" w:themeColor="accent4" w:themeTint="99"/>
        <w:right w:val="single" w:sz="4" w:space="0" w:color="FDF26F" w:themeColor="accent4" w:themeTint="99"/>
        <w:insideH w:val="single" w:sz="4" w:space="0" w:color="FDF26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CEA10" w:themeColor="accent4"/>
          <w:left w:val="single" w:sz="4" w:space="0" w:color="FCEA10" w:themeColor="accent4"/>
          <w:bottom w:val="single" w:sz="4" w:space="0" w:color="FCEA10" w:themeColor="accent4"/>
          <w:right w:val="single" w:sz="4" w:space="0" w:color="FCEA10" w:themeColor="accent4"/>
          <w:insideH w:val="nil"/>
        </w:tcBorders>
        <w:shd w:val="clear" w:color="auto" w:fill="FCEA10" w:themeFill="accent4"/>
      </w:tcPr>
    </w:tblStylePr>
    <w:tblStylePr w:type="lastRow">
      <w:rPr>
        <w:b/>
        <w:bCs/>
      </w:rPr>
      <w:tblPr/>
      <w:tcPr>
        <w:tcBorders>
          <w:top w:val="double" w:sz="4" w:space="0" w:color="FDF26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C0E02"/>
    <w:pPr>
      <w:spacing w:after="0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C0E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C0E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344" w:themeColor="accent1"/>
        <w:left w:val="single" w:sz="24" w:space="0" w:color="0F3344" w:themeColor="accent1"/>
        <w:bottom w:val="single" w:sz="24" w:space="0" w:color="0F3344" w:themeColor="accent1"/>
        <w:right w:val="single" w:sz="24" w:space="0" w:color="0F3344" w:themeColor="accent1"/>
      </w:tblBorders>
    </w:tblPr>
    <w:tcPr>
      <w:shd w:val="clear" w:color="auto" w:fill="0F334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C0E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D8EA" w:themeColor="accent2"/>
        <w:left w:val="single" w:sz="24" w:space="0" w:color="E5D8EA" w:themeColor="accent2"/>
        <w:bottom w:val="single" w:sz="24" w:space="0" w:color="E5D8EA" w:themeColor="accent2"/>
        <w:right w:val="single" w:sz="24" w:space="0" w:color="E5D8EA" w:themeColor="accent2"/>
      </w:tblBorders>
    </w:tblPr>
    <w:tcPr>
      <w:shd w:val="clear" w:color="auto" w:fill="E5D8E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C0E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C4D7" w:themeColor="accent3"/>
        <w:left w:val="single" w:sz="24" w:space="0" w:color="F8C4D7" w:themeColor="accent3"/>
        <w:bottom w:val="single" w:sz="24" w:space="0" w:color="F8C4D7" w:themeColor="accent3"/>
        <w:right w:val="single" w:sz="24" w:space="0" w:color="F8C4D7" w:themeColor="accent3"/>
      </w:tblBorders>
    </w:tblPr>
    <w:tcPr>
      <w:shd w:val="clear" w:color="auto" w:fill="F8C4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C0E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CEA10" w:themeColor="accent4"/>
        <w:left w:val="single" w:sz="24" w:space="0" w:color="FCEA10" w:themeColor="accent4"/>
        <w:bottom w:val="single" w:sz="24" w:space="0" w:color="FCEA10" w:themeColor="accent4"/>
        <w:right w:val="single" w:sz="24" w:space="0" w:color="FCEA10" w:themeColor="accent4"/>
      </w:tblBorders>
    </w:tblPr>
    <w:tcPr>
      <w:shd w:val="clear" w:color="auto" w:fill="FCEA1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C0E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C0E0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6C0E02"/>
    <w:pPr>
      <w:spacing w:after="0"/>
    </w:pPr>
    <w:rPr>
      <w:color w:val="0B2632" w:themeColor="accent1" w:themeShade="BF"/>
    </w:rPr>
    <w:tblPr>
      <w:tblStyleRowBandSize w:val="1"/>
      <w:tblStyleColBandSize w:val="1"/>
      <w:tblBorders>
        <w:top w:val="single" w:sz="4" w:space="0" w:color="0F3344" w:themeColor="accent1"/>
        <w:bottom w:val="single" w:sz="4" w:space="0" w:color="0F334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334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C0E02"/>
    <w:pPr>
      <w:spacing w:after="0"/>
    </w:pPr>
    <w:rPr>
      <w:color w:val="B48EC2" w:themeColor="accent2" w:themeShade="BF"/>
    </w:rPr>
    <w:tblPr>
      <w:tblStyleRowBandSize w:val="1"/>
      <w:tblStyleColBandSize w:val="1"/>
      <w:tblBorders>
        <w:top w:val="single" w:sz="4" w:space="0" w:color="E5D8EA" w:themeColor="accent2"/>
        <w:bottom w:val="single" w:sz="4" w:space="0" w:color="E5D8E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5D8E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C0E02"/>
    <w:pPr>
      <w:spacing w:after="0"/>
    </w:pPr>
    <w:rPr>
      <w:color w:val="EC6093" w:themeColor="accent3" w:themeShade="BF"/>
    </w:rPr>
    <w:tblPr>
      <w:tblStyleRowBandSize w:val="1"/>
      <w:tblStyleColBandSize w:val="1"/>
      <w:tblBorders>
        <w:top w:val="single" w:sz="4" w:space="0" w:color="F8C4D7" w:themeColor="accent3"/>
        <w:bottom w:val="single" w:sz="4" w:space="0" w:color="F8C4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8C4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C0E02"/>
    <w:pPr>
      <w:spacing w:after="0"/>
    </w:pPr>
    <w:rPr>
      <w:color w:val="C6B602" w:themeColor="accent4" w:themeShade="BF"/>
    </w:rPr>
    <w:tblPr>
      <w:tblStyleRowBandSize w:val="1"/>
      <w:tblStyleColBandSize w:val="1"/>
      <w:tblBorders>
        <w:top w:val="single" w:sz="4" w:space="0" w:color="FCEA10" w:themeColor="accent4"/>
        <w:bottom w:val="single" w:sz="4" w:space="0" w:color="FCEA1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CEA1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C0E02"/>
    <w:pPr>
      <w:spacing w:after="0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C0E02"/>
    <w:pPr>
      <w:spacing w:after="0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C0E0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C0E02"/>
    <w:pPr>
      <w:spacing w:after="0"/>
    </w:pPr>
    <w:rPr>
      <w:color w:val="0B263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34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34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34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34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8DDEF" w:themeFill="accent1" w:themeFillTint="33"/>
      </w:tcPr>
    </w:tblStylePr>
    <w:tblStylePr w:type="band1Horz">
      <w:tblPr/>
      <w:tcPr>
        <w:shd w:val="clear" w:color="auto" w:fill="B8DD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C0E02"/>
    <w:pPr>
      <w:spacing w:after="0"/>
    </w:pPr>
    <w:rPr>
      <w:color w:val="B48EC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D8E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D8E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D8E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D8E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F7FA" w:themeFill="accent2" w:themeFillTint="33"/>
      </w:tcPr>
    </w:tblStylePr>
    <w:tblStylePr w:type="band1Horz">
      <w:tblPr/>
      <w:tcPr>
        <w:shd w:val="clear" w:color="auto" w:fill="F9F7F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C0E02"/>
    <w:pPr>
      <w:spacing w:after="0"/>
    </w:pPr>
    <w:rPr>
      <w:color w:val="EC609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C4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C4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C4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C4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3F6" w:themeFill="accent3" w:themeFillTint="33"/>
      </w:tcPr>
    </w:tblStylePr>
    <w:tblStylePr w:type="band1Horz">
      <w:tblPr/>
      <w:tcPr>
        <w:shd w:val="clear" w:color="auto" w:fill="FDF3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C0E02"/>
    <w:pPr>
      <w:spacing w:after="0"/>
    </w:pPr>
    <w:rPr>
      <w:color w:val="C6B60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CEA1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CEA1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CEA1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CEA1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ACE" w:themeFill="accent4" w:themeFillTint="33"/>
      </w:tcPr>
    </w:tblStylePr>
    <w:tblStylePr w:type="band1Horz">
      <w:tblPr/>
      <w:tcPr>
        <w:shd w:val="clear" w:color="auto" w:fill="FEFA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C0E02"/>
    <w:pPr>
      <w:spacing w:after="0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C0E02"/>
    <w:pPr>
      <w:spacing w:after="0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C0E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C0E02"/>
    <w:rPr>
      <w:rFonts w:ascii="Consolas" w:hAnsi="Consolas" w:cs="Consolas"/>
      <w:sz w:val="20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  <w:insideV w:val="single" w:sz="8" w:space="0" w:color="22749B" w:themeColor="accent1" w:themeTint="BF"/>
      </w:tblBorders>
    </w:tblPr>
    <w:tcPr>
      <w:shd w:val="clear" w:color="auto" w:fill="A8D6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749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shd w:val="clear" w:color="auto" w:fill="50ACD8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  <w:insideV w:val="single" w:sz="8" w:space="0" w:color="EBE1EF" w:themeColor="accent2" w:themeTint="BF"/>
      </w:tblBorders>
    </w:tblPr>
    <w:tcPr>
      <w:shd w:val="clear" w:color="auto" w:fill="F8F5F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E1E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shd w:val="clear" w:color="auto" w:fill="F1EBF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  <w:insideV w:val="single" w:sz="8" w:space="0" w:color="F9D2E0" w:themeColor="accent3" w:themeTint="BF"/>
      </w:tblBorders>
    </w:tblPr>
    <w:tcPr>
      <w:shd w:val="clear" w:color="auto" w:fill="FDF0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D2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shd w:val="clear" w:color="auto" w:fill="FBE1EA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  <w:insideV w:val="single" w:sz="8" w:space="0" w:color="FCEE4B" w:themeColor="accent4" w:themeTint="BF"/>
      </w:tblBorders>
    </w:tblPr>
    <w:tcPr>
      <w:shd w:val="clear" w:color="auto" w:fill="FEF9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EE4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shd w:val="clear" w:color="auto" w:fill="FDF487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C0E0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C0E0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  <w:insideH w:val="single" w:sz="8" w:space="0" w:color="0F3344" w:themeColor="accent1"/>
        <w:insideV w:val="single" w:sz="8" w:space="0" w:color="0F3344" w:themeColor="accent1"/>
      </w:tblBorders>
    </w:tblPr>
    <w:tcPr>
      <w:shd w:val="clear" w:color="auto" w:fill="A8D6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EE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DEF" w:themeFill="accent1" w:themeFillTint="33"/>
      </w:tcPr>
    </w:tblStylePr>
    <w:tblStylePr w:type="band1Vert">
      <w:tblPr/>
      <w:tcPr>
        <w:shd w:val="clear" w:color="auto" w:fill="50ACD8" w:themeFill="accent1" w:themeFillTint="7F"/>
      </w:tcPr>
    </w:tblStylePr>
    <w:tblStylePr w:type="band1Horz">
      <w:tblPr/>
      <w:tcPr>
        <w:tcBorders>
          <w:insideH w:val="single" w:sz="6" w:space="0" w:color="0F3344" w:themeColor="accent1"/>
          <w:insideV w:val="single" w:sz="6" w:space="0" w:color="0F3344" w:themeColor="accent1"/>
        </w:tcBorders>
        <w:shd w:val="clear" w:color="auto" w:fill="50ACD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C0E0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  <w:insideH w:val="single" w:sz="8" w:space="0" w:color="E5D8EA" w:themeColor="accent2"/>
        <w:insideV w:val="single" w:sz="8" w:space="0" w:color="E5D8EA" w:themeColor="accent2"/>
      </w:tblBorders>
    </w:tblPr>
    <w:tcPr>
      <w:shd w:val="clear" w:color="auto" w:fill="F8F5F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B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7FA" w:themeFill="accent2" w:themeFillTint="33"/>
      </w:tcPr>
    </w:tblStylePr>
    <w:tblStylePr w:type="band1Vert">
      <w:tblPr/>
      <w:tcPr>
        <w:shd w:val="clear" w:color="auto" w:fill="F1EBF4" w:themeFill="accent2" w:themeFillTint="7F"/>
      </w:tcPr>
    </w:tblStylePr>
    <w:tblStylePr w:type="band1Horz">
      <w:tblPr/>
      <w:tcPr>
        <w:tcBorders>
          <w:insideH w:val="single" w:sz="6" w:space="0" w:color="E5D8EA" w:themeColor="accent2"/>
          <w:insideV w:val="single" w:sz="6" w:space="0" w:color="E5D8EA" w:themeColor="accent2"/>
        </w:tcBorders>
        <w:shd w:val="clear" w:color="auto" w:fill="F1EBF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C0E0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  <w:insideH w:val="single" w:sz="8" w:space="0" w:color="F8C4D7" w:themeColor="accent3"/>
        <w:insideV w:val="single" w:sz="8" w:space="0" w:color="F8C4D7" w:themeColor="accent3"/>
      </w:tblBorders>
    </w:tblPr>
    <w:tcPr>
      <w:shd w:val="clear" w:color="auto" w:fill="FDF0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9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3F6" w:themeFill="accent3" w:themeFillTint="33"/>
      </w:tcPr>
    </w:tblStylePr>
    <w:tblStylePr w:type="band1Vert">
      <w:tblPr/>
      <w:tcPr>
        <w:shd w:val="clear" w:color="auto" w:fill="FBE1EA" w:themeFill="accent3" w:themeFillTint="7F"/>
      </w:tcPr>
    </w:tblStylePr>
    <w:tblStylePr w:type="band1Horz">
      <w:tblPr/>
      <w:tcPr>
        <w:tcBorders>
          <w:insideH w:val="single" w:sz="6" w:space="0" w:color="F8C4D7" w:themeColor="accent3"/>
          <w:insideV w:val="single" w:sz="6" w:space="0" w:color="F8C4D7" w:themeColor="accent3"/>
        </w:tcBorders>
        <w:shd w:val="clear" w:color="auto" w:fill="FBE1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C0E0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  <w:insideH w:val="single" w:sz="8" w:space="0" w:color="FCEA10" w:themeColor="accent4"/>
        <w:insideV w:val="single" w:sz="8" w:space="0" w:color="FCEA10" w:themeColor="accent4"/>
      </w:tblBorders>
    </w:tblPr>
    <w:tcPr>
      <w:shd w:val="clear" w:color="auto" w:fill="FEF9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C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ACE" w:themeFill="accent4" w:themeFillTint="33"/>
      </w:tcPr>
    </w:tblStylePr>
    <w:tblStylePr w:type="band1Vert">
      <w:tblPr/>
      <w:tcPr>
        <w:shd w:val="clear" w:color="auto" w:fill="FDF487" w:themeFill="accent4" w:themeFillTint="7F"/>
      </w:tcPr>
    </w:tblStylePr>
    <w:tblStylePr w:type="band1Horz">
      <w:tblPr/>
      <w:tcPr>
        <w:tcBorders>
          <w:insideH w:val="single" w:sz="6" w:space="0" w:color="FCEA10" w:themeColor="accent4"/>
          <w:insideV w:val="single" w:sz="6" w:space="0" w:color="FCEA10" w:themeColor="accent4"/>
        </w:tcBorders>
        <w:shd w:val="clear" w:color="auto" w:fill="FDF4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C0E0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C0E0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6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34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0ACD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0ACD8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5F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D8E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BF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BF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F0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C4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E1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E1EA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9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EA1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F4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F487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bottom w:val="single" w:sz="8" w:space="0" w:color="0F334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34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344" w:themeColor="accent1"/>
          <w:bottom w:val="single" w:sz="8" w:space="0" w:color="0F3344" w:themeColor="accent1"/>
        </w:tcBorders>
      </w:tc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shd w:val="clear" w:color="auto" w:fill="A8D6EC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bottom w:val="single" w:sz="8" w:space="0" w:color="E5D8E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D8EA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D8EA" w:themeColor="accent2"/>
          <w:bottom w:val="single" w:sz="8" w:space="0" w:color="E5D8EA" w:themeColor="accent2"/>
        </w:tcBorders>
      </w:tc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shd w:val="clear" w:color="auto" w:fill="F8F5F9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bottom w:val="single" w:sz="8" w:space="0" w:color="F8C4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C4D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C4D7" w:themeColor="accent3"/>
          <w:bottom w:val="single" w:sz="8" w:space="0" w:color="F8C4D7" w:themeColor="accent3"/>
        </w:tcBorders>
      </w:tc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shd w:val="clear" w:color="auto" w:fill="FDF0F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bottom w:val="single" w:sz="8" w:space="0" w:color="FCEA1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EA1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EA10" w:themeColor="accent4"/>
          <w:bottom w:val="single" w:sz="8" w:space="0" w:color="FCEA10" w:themeColor="accent4"/>
        </w:tcBorders>
      </w:tc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shd w:val="clear" w:color="auto" w:fill="FEF9C3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C0E0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C0E0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C0E0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F3344" w:themeColor="accent1"/>
        <w:left w:val="single" w:sz="8" w:space="0" w:color="0F3344" w:themeColor="accent1"/>
        <w:bottom w:val="single" w:sz="8" w:space="0" w:color="0F3344" w:themeColor="accent1"/>
        <w:right w:val="single" w:sz="8" w:space="0" w:color="0F334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34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34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34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6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6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C0E0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5D8EA" w:themeColor="accent2"/>
        <w:left w:val="single" w:sz="8" w:space="0" w:color="E5D8EA" w:themeColor="accent2"/>
        <w:bottom w:val="single" w:sz="8" w:space="0" w:color="E5D8EA" w:themeColor="accent2"/>
        <w:right w:val="single" w:sz="8" w:space="0" w:color="E5D8E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D8E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D8E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D8E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5F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5F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C0E0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8C4D7" w:themeColor="accent3"/>
        <w:left w:val="single" w:sz="8" w:space="0" w:color="F8C4D7" w:themeColor="accent3"/>
        <w:bottom w:val="single" w:sz="8" w:space="0" w:color="F8C4D7" w:themeColor="accent3"/>
        <w:right w:val="single" w:sz="8" w:space="0" w:color="F8C4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C4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C4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C4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0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F0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C0E0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CEA10" w:themeColor="accent4"/>
        <w:left w:val="single" w:sz="8" w:space="0" w:color="FCEA10" w:themeColor="accent4"/>
        <w:bottom w:val="single" w:sz="8" w:space="0" w:color="FCEA10" w:themeColor="accent4"/>
        <w:right w:val="single" w:sz="8" w:space="0" w:color="FCEA1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CEA1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EA1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EA1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9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9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C0E0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C0E0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22749B" w:themeColor="accent1" w:themeTint="BF"/>
        <w:left w:val="single" w:sz="8" w:space="0" w:color="22749B" w:themeColor="accent1" w:themeTint="BF"/>
        <w:bottom w:val="single" w:sz="8" w:space="0" w:color="22749B" w:themeColor="accent1" w:themeTint="BF"/>
        <w:right w:val="single" w:sz="8" w:space="0" w:color="22749B" w:themeColor="accent1" w:themeTint="BF"/>
        <w:insideH w:val="single" w:sz="8" w:space="0" w:color="22749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749B" w:themeColor="accent1" w:themeTint="BF"/>
          <w:left w:val="single" w:sz="8" w:space="0" w:color="22749B" w:themeColor="accent1" w:themeTint="BF"/>
          <w:bottom w:val="single" w:sz="8" w:space="0" w:color="22749B" w:themeColor="accent1" w:themeTint="BF"/>
          <w:right w:val="single" w:sz="8" w:space="0" w:color="22749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6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6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EBE1EF" w:themeColor="accent2" w:themeTint="BF"/>
        <w:left w:val="single" w:sz="8" w:space="0" w:color="EBE1EF" w:themeColor="accent2" w:themeTint="BF"/>
        <w:bottom w:val="single" w:sz="8" w:space="0" w:color="EBE1EF" w:themeColor="accent2" w:themeTint="BF"/>
        <w:right w:val="single" w:sz="8" w:space="0" w:color="EBE1EF" w:themeColor="accent2" w:themeTint="BF"/>
        <w:insideH w:val="single" w:sz="8" w:space="0" w:color="EBE1E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E1EF" w:themeColor="accent2" w:themeTint="BF"/>
          <w:left w:val="single" w:sz="8" w:space="0" w:color="EBE1EF" w:themeColor="accent2" w:themeTint="BF"/>
          <w:bottom w:val="single" w:sz="8" w:space="0" w:color="EBE1EF" w:themeColor="accent2" w:themeTint="BF"/>
          <w:right w:val="single" w:sz="8" w:space="0" w:color="EBE1E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5F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5F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9D2E0" w:themeColor="accent3" w:themeTint="BF"/>
        <w:left w:val="single" w:sz="8" w:space="0" w:color="F9D2E0" w:themeColor="accent3" w:themeTint="BF"/>
        <w:bottom w:val="single" w:sz="8" w:space="0" w:color="F9D2E0" w:themeColor="accent3" w:themeTint="BF"/>
        <w:right w:val="single" w:sz="8" w:space="0" w:color="F9D2E0" w:themeColor="accent3" w:themeTint="BF"/>
        <w:insideH w:val="single" w:sz="8" w:space="0" w:color="F9D2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D2E0" w:themeColor="accent3" w:themeTint="BF"/>
          <w:left w:val="single" w:sz="8" w:space="0" w:color="F9D2E0" w:themeColor="accent3" w:themeTint="BF"/>
          <w:bottom w:val="single" w:sz="8" w:space="0" w:color="F9D2E0" w:themeColor="accent3" w:themeTint="BF"/>
          <w:right w:val="single" w:sz="8" w:space="0" w:color="F9D2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CEE4B" w:themeColor="accent4" w:themeTint="BF"/>
        <w:left w:val="single" w:sz="8" w:space="0" w:color="FCEE4B" w:themeColor="accent4" w:themeTint="BF"/>
        <w:bottom w:val="single" w:sz="8" w:space="0" w:color="FCEE4B" w:themeColor="accent4" w:themeTint="BF"/>
        <w:right w:val="single" w:sz="8" w:space="0" w:color="FCEE4B" w:themeColor="accent4" w:themeTint="BF"/>
        <w:insideH w:val="single" w:sz="8" w:space="0" w:color="FCEE4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EE4B" w:themeColor="accent4" w:themeTint="BF"/>
          <w:left w:val="single" w:sz="8" w:space="0" w:color="FCEE4B" w:themeColor="accent4" w:themeTint="BF"/>
          <w:bottom w:val="single" w:sz="8" w:space="0" w:color="FCEE4B" w:themeColor="accent4" w:themeTint="BF"/>
          <w:right w:val="single" w:sz="8" w:space="0" w:color="FCEE4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9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34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D8E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C4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EA1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C0E0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rsid w:val="006C0E02"/>
    <w:rPr>
      <w:rFonts w:ascii="Calibri" w:hAnsi="Calibri"/>
      <w:color w:val="2B579A"/>
      <w:shd w:val="clear" w:color="auto" w:fill="E1DFD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C0E0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C0E02"/>
    <w:rPr>
      <w:rFonts w:ascii="Calibri" w:eastAsiaTheme="majorEastAsia" w:hAnsi="Calibri" w:cstheme="majorBidi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6C0E02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C0E0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C0E02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C0E02"/>
    <w:rPr>
      <w:rFonts w:ascii="Calibri" w:hAnsi="Calibri"/>
    </w:rPr>
  </w:style>
  <w:style w:type="character" w:styleId="Seitenzahl">
    <w:name w:val="page number"/>
    <w:basedOn w:val="Absatz-Standardschriftart"/>
    <w:uiPriority w:val="99"/>
    <w:semiHidden/>
    <w:unhideWhenUsed/>
    <w:rsid w:val="006C0E02"/>
    <w:rPr>
      <w:rFonts w:ascii="Calibri" w:hAnsi="Calibri"/>
    </w:rPr>
  </w:style>
  <w:style w:type="table" w:styleId="EinfacheTabelle1">
    <w:name w:val="Plain Table 1"/>
    <w:basedOn w:val="NormaleTabelle"/>
    <w:uiPriority w:val="41"/>
    <w:rsid w:val="006C0E0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C0E0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6C0E0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C0E0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C0E0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C0E02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C0E02"/>
    <w:rPr>
      <w:rFonts w:ascii="Consolas" w:hAnsi="Consolas" w:cs="Consolas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rsid w:val="006C0E0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C0E02"/>
    <w:rPr>
      <w:rFonts w:ascii="Calibri" w:hAnsi="Calibri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C0E02"/>
  </w:style>
  <w:style w:type="character" w:customStyle="1" w:styleId="AnredeZchn">
    <w:name w:val="Anrede Zchn"/>
    <w:basedOn w:val="Absatz-Standardschriftart"/>
    <w:link w:val="Anrede"/>
    <w:uiPriority w:val="99"/>
    <w:semiHidden/>
    <w:rsid w:val="006C0E02"/>
    <w:rPr>
      <w:rFonts w:ascii="Calibri" w:hAnsi="Calibri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C0E02"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C0E02"/>
    <w:rPr>
      <w:rFonts w:ascii="Calibri" w:hAnsi="Calibri"/>
    </w:rPr>
  </w:style>
  <w:style w:type="character" w:customStyle="1" w:styleId="SmartHyperlink1">
    <w:name w:val="Smart Hyperlink1"/>
    <w:basedOn w:val="Absatz-Standardschriftart"/>
    <w:uiPriority w:val="99"/>
    <w:semiHidden/>
    <w:rsid w:val="006C0E02"/>
    <w:rPr>
      <w:rFonts w:ascii="Calibri" w:hAnsi="Calibri"/>
      <w:u w:val="dotted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6C0E02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C0E02"/>
    <w:rPr>
      <w:rFonts w:ascii="Calibri" w:eastAsiaTheme="minorEastAsia" w:hAnsi="Calibri" w:cstheme="minorBidi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semiHidden/>
    <w:rsid w:val="006C0E02"/>
    <w:rPr>
      <w:rFonts w:ascii="Calibri" w:hAnsi="Calibri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rsid w:val="006C0E02"/>
    <w:rPr>
      <w:rFonts w:ascii="Calibri" w:hAnsi="Calibri"/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6C0E0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C0E0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C0E0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C0E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C0E0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C0E0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C0E0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C0E0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C0E0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C0E0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C0E0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C0E0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C0E0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C0E0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C0E0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C0E0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C0E0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C0E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C0E0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C0E0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C0E0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C0E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C0E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C0E0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C0E0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C0E0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C0E0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C0E0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C0E0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C0E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C0E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C0E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C0E0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C0E0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C0E0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C0E0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6C0E0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C0E0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C0E0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C0E0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C0E0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C0E0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C0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C0E0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C0E0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C0E0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C0E0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C0E0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C0E0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C0E0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C0E0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C0E0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C0E0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C0E0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C0E0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C0E0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C0E02"/>
    <w:pPr>
      <w:keepNext/>
      <w:keepLines/>
      <w:kinsoku/>
      <w:overflowPunct/>
      <w:spacing w:after="0"/>
      <w:outlineLvl w:val="9"/>
    </w:pPr>
    <w:rPr>
      <w:rFonts w:eastAsiaTheme="majorEastAsia" w:cstheme="majorBidi"/>
      <w:b w:val="0"/>
      <w:bCs w:val="0"/>
      <w:caps w:val="0"/>
      <w:color w:val="0B2632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rsid w:val="006C0E02"/>
    <w:rPr>
      <w:rFonts w:ascii="Calibri" w:hAnsi="Calibri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7.sv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sv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uer\AppData\Roaming\Microsoft\Templates\Lebenslauf%20&#8222;Organische%20Formen&#8220;.dotx" TargetMode="External"/></Relationships>
</file>

<file path=word/theme/theme1.xml><?xml version="1.0" encoding="utf-8"?>
<a:theme xmlns:a="http://schemas.openxmlformats.org/drawingml/2006/main" name="StoneSet">
  <a:themeElements>
    <a:clrScheme name="Label LS2-05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F3344"/>
      </a:accent1>
      <a:accent2>
        <a:srgbClr val="E5D8EA"/>
      </a:accent2>
      <a:accent3>
        <a:srgbClr val="F8C4D7"/>
      </a:accent3>
      <a:accent4>
        <a:srgbClr val="FCEA10"/>
      </a:accent4>
      <a:accent5>
        <a:srgbClr val="FFFFFF"/>
      </a:accent5>
      <a:accent6>
        <a:srgbClr val="FFFFFF"/>
      </a:accent6>
      <a:hlink>
        <a:srgbClr val="0070C0"/>
      </a:hlink>
      <a:folHlink>
        <a:srgbClr val="FF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EEBFB3-C127-4F31-B5C7-115C7A095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3BFA7F-315B-4045-9FB5-B6546964B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C57A86-09DD-43FE-99D7-019EF0DD1E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Lebenslauf „Organische Formen“</Template>
  <TotalTime>0</TotalTime>
  <Pages>1</Pages>
  <Words>56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Bauer</dc:creator>
  <cp:keywords/>
  <dc:description/>
  <cp:lastModifiedBy>Luisa Bauer</cp:lastModifiedBy>
  <cp:revision>5</cp:revision>
  <dcterms:created xsi:type="dcterms:W3CDTF">2022-02-11T11:28:00Z</dcterms:created>
  <dcterms:modified xsi:type="dcterms:W3CDTF">2022-02-15T10:56:00Z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